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132C" w14:textId="3834781B" w:rsidR="00C01282" w:rsidRPr="00300ACF" w:rsidRDefault="00C01282" w:rsidP="43E0D343">
      <w:pPr>
        <w:jc w:val="left"/>
        <w:rPr>
          <w:b/>
          <w:bCs/>
          <w:color w:val="0070C0"/>
          <w:sz w:val="24"/>
          <w:szCs w:val="24"/>
        </w:rPr>
      </w:pPr>
      <w:r w:rsidRPr="00507AD2">
        <w:rPr>
          <w:b/>
          <w:bCs/>
          <w:color w:val="0070C0"/>
          <w:sz w:val="32"/>
          <w:szCs w:val="32"/>
        </w:rPr>
        <w:t>Pressemitteilung</w:t>
      </w:r>
      <w:r w:rsidRPr="00507AD2">
        <w:br/>
      </w:r>
      <w:r w:rsidRPr="00507AD2">
        <w:br/>
      </w:r>
      <w:r w:rsidR="00E0492B">
        <w:rPr>
          <w:b/>
          <w:bCs/>
          <w:color w:val="0070C0"/>
          <w:sz w:val="24"/>
          <w:szCs w:val="24"/>
        </w:rPr>
        <w:t>Judo, Wasserspringen und Tischtennis: Medaillenregen</w:t>
      </w:r>
      <w:r w:rsidR="00AB2E23">
        <w:rPr>
          <w:b/>
          <w:bCs/>
          <w:color w:val="0070C0"/>
          <w:sz w:val="24"/>
          <w:szCs w:val="24"/>
        </w:rPr>
        <w:t xml:space="preserve"> bei den FISU World University Games</w:t>
      </w:r>
    </w:p>
    <w:p w14:paraId="6BF6DA4B" w14:textId="2B1032F6" w:rsidR="00243D93" w:rsidRPr="00FC4D90" w:rsidRDefault="00C01282" w:rsidP="009B6313">
      <w:pPr>
        <w:spacing w:line="240" w:lineRule="atLeast"/>
        <w:rPr>
          <w:b/>
          <w:bCs/>
        </w:rPr>
      </w:pPr>
      <w:r w:rsidRPr="00922A9D">
        <w:rPr>
          <w:b/>
          <w:bCs/>
        </w:rPr>
        <w:t>(</w:t>
      </w:r>
      <w:r w:rsidR="0070743F" w:rsidRPr="00922A9D">
        <w:rPr>
          <w:b/>
          <w:bCs/>
          <w:color w:val="000000" w:themeColor="text1"/>
        </w:rPr>
        <w:t>Chengdu</w:t>
      </w:r>
      <w:r w:rsidRPr="00922A9D">
        <w:rPr>
          <w:b/>
          <w:bCs/>
          <w:color w:val="000000" w:themeColor="text1"/>
        </w:rPr>
        <w:t xml:space="preserve">, </w:t>
      </w:r>
      <w:r w:rsidR="004959F3" w:rsidRPr="00922A9D">
        <w:rPr>
          <w:b/>
          <w:bCs/>
          <w:color w:val="000000" w:themeColor="text1"/>
        </w:rPr>
        <w:t>3</w:t>
      </w:r>
      <w:r w:rsidR="005D7389" w:rsidRPr="00922A9D">
        <w:rPr>
          <w:b/>
          <w:bCs/>
          <w:color w:val="000000" w:themeColor="text1"/>
        </w:rPr>
        <w:t>1</w:t>
      </w:r>
      <w:r w:rsidRPr="00922A9D">
        <w:rPr>
          <w:b/>
          <w:bCs/>
          <w:color w:val="000000" w:themeColor="text1"/>
        </w:rPr>
        <w:t>. Ju</w:t>
      </w:r>
      <w:r w:rsidR="00EE5D48" w:rsidRPr="00922A9D">
        <w:rPr>
          <w:b/>
          <w:bCs/>
          <w:color w:val="000000" w:themeColor="text1"/>
        </w:rPr>
        <w:t>l</w:t>
      </w:r>
      <w:r w:rsidRPr="00922A9D">
        <w:rPr>
          <w:b/>
          <w:bCs/>
          <w:color w:val="000000" w:themeColor="text1"/>
        </w:rPr>
        <w:t>i 2023</w:t>
      </w:r>
      <w:r w:rsidRPr="00922A9D">
        <w:rPr>
          <w:b/>
          <w:bCs/>
        </w:rPr>
        <w:t xml:space="preserve">) </w:t>
      </w:r>
      <w:r w:rsidR="008A1280" w:rsidRPr="00922A9D">
        <w:rPr>
          <w:b/>
          <w:bCs/>
        </w:rPr>
        <w:t xml:space="preserve">Falk Petersilka (Uni zu Köln) </w:t>
      </w:r>
      <w:r w:rsidR="008A1280" w:rsidRPr="00922A9D">
        <w:rPr>
          <w:b/>
          <w:bCs/>
        </w:rPr>
        <w:t xml:space="preserve">holte </w:t>
      </w:r>
      <w:r w:rsidR="00A11D41" w:rsidRPr="00922A9D">
        <w:rPr>
          <w:b/>
          <w:bCs/>
        </w:rPr>
        <w:t xml:space="preserve">im Judo </w:t>
      </w:r>
      <w:r w:rsidR="00884355" w:rsidRPr="00922A9D">
        <w:rPr>
          <w:b/>
          <w:bCs/>
        </w:rPr>
        <w:t xml:space="preserve">in der Gewichtsklasse bis 100 Kilogramm </w:t>
      </w:r>
      <w:r w:rsidR="008A1280" w:rsidRPr="00922A9D">
        <w:rPr>
          <w:b/>
          <w:bCs/>
        </w:rPr>
        <w:t xml:space="preserve">bei </w:t>
      </w:r>
      <w:r w:rsidR="008A1280" w:rsidRPr="00922A9D">
        <w:rPr>
          <w:b/>
          <w:bCs/>
        </w:rPr>
        <w:t xml:space="preserve">den </w:t>
      </w:r>
      <w:r w:rsidR="00A11D41" w:rsidRPr="00922A9D">
        <w:rPr>
          <w:b/>
          <w:bCs/>
        </w:rPr>
        <w:t xml:space="preserve">FISU </w:t>
      </w:r>
      <w:r w:rsidR="008A1280" w:rsidRPr="00922A9D">
        <w:rPr>
          <w:b/>
          <w:bCs/>
        </w:rPr>
        <w:t>World University Games</w:t>
      </w:r>
      <w:r w:rsidR="008A1280" w:rsidRPr="00922A9D">
        <w:rPr>
          <w:b/>
          <w:bCs/>
        </w:rPr>
        <w:t xml:space="preserve"> die erste Goldmedaille für die Deutsche Studierenden-Nationalmannschaft.</w:t>
      </w:r>
      <w:r w:rsidR="008A1280" w:rsidRPr="00B508AD">
        <w:rPr>
          <w:b/>
          <w:bCs/>
        </w:rPr>
        <w:t xml:space="preserve"> </w:t>
      </w:r>
      <w:r w:rsidR="00951033" w:rsidRPr="00922A9D">
        <w:rPr>
          <w:b/>
          <w:bCs/>
        </w:rPr>
        <w:t xml:space="preserve">Seine Teamkollegin </w:t>
      </w:r>
      <w:r w:rsidR="00951033" w:rsidRPr="00922A9D">
        <w:rPr>
          <w:b/>
          <w:bCs/>
        </w:rPr>
        <w:t xml:space="preserve">Raffaela Igl (HS München) </w:t>
      </w:r>
      <w:r w:rsidR="00B508AD" w:rsidRPr="00922A9D">
        <w:rPr>
          <w:b/>
          <w:bCs/>
        </w:rPr>
        <w:t>konnte über</w:t>
      </w:r>
      <w:r w:rsidR="00951033" w:rsidRPr="00922A9D">
        <w:rPr>
          <w:b/>
          <w:bCs/>
        </w:rPr>
        <w:t xml:space="preserve"> Bronze in der Gewichtsklasse bis 78 Kilogramm </w:t>
      </w:r>
      <w:r w:rsidR="00B508AD" w:rsidRPr="00922A9D">
        <w:rPr>
          <w:b/>
          <w:bCs/>
        </w:rPr>
        <w:t>jubeln</w:t>
      </w:r>
      <w:r w:rsidR="00951033" w:rsidRPr="00922A9D">
        <w:rPr>
          <w:b/>
          <w:bCs/>
        </w:rPr>
        <w:t xml:space="preserve">. </w:t>
      </w:r>
      <w:r w:rsidR="0097115C" w:rsidRPr="00922A9D">
        <w:rPr>
          <w:b/>
          <w:bCs/>
        </w:rPr>
        <w:t>Alexander Lube (RWTH Aachen) und Lou Massenberg (HTW Berlin</w:t>
      </w:r>
      <w:r w:rsidR="0097115C" w:rsidRPr="00922A9D">
        <w:rPr>
          <w:b/>
          <w:bCs/>
        </w:rPr>
        <w:t xml:space="preserve">) </w:t>
      </w:r>
      <w:r w:rsidR="00225E14" w:rsidRPr="00922A9D">
        <w:rPr>
          <w:b/>
          <w:bCs/>
        </w:rPr>
        <w:t>gel</w:t>
      </w:r>
      <w:r w:rsidR="00FC4D90" w:rsidRPr="00922A9D">
        <w:rPr>
          <w:b/>
          <w:bCs/>
        </w:rPr>
        <w:t xml:space="preserve">ang </w:t>
      </w:r>
      <w:r w:rsidR="00377552" w:rsidRPr="00922A9D">
        <w:rPr>
          <w:b/>
          <w:bCs/>
        </w:rPr>
        <w:t xml:space="preserve">im Synchronwettbewerb vom 3-Meter-Brett </w:t>
      </w:r>
      <w:r w:rsidR="00FC4D90" w:rsidRPr="00922A9D">
        <w:rPr>
          <w:b/>
          <w:bCs/>
        </w:rPr>
        <w:t xml:space="preserve">der Sprung </w:t>
      </w:r>
      <w:r w:rsidR="00377552" w:rsidRPr="00922A9D">
        <w:rPr>
          <w:b/>
          <w:bCs/>
        </w:rPr>
        <w:t>zu Silber</w:t>
      </w:r>
      <w:r w:rsidR="0097115C" w:rsidRPr="00922A9D">
        <w:rPr>
          <w:b/>
          <w:bCs/>
        </w:rPr>
        <w:t>.</w:t>
      </w:r>
      <w:r w:rsidR="001B6F24">
        <w:rPr>
          <w:b/>
          <w:bCs/>
        </w:rPr>
        <w:t xml:space="preserve"> </w:t>
      </w:r>
      <w:r w:rsidR="003D34F6">
        <w:rPr>
          <w:b/>
          <w:bCs/>
        </w:rPr>
        <w:t xml:space="preserve">Im Tischtennis-Teamwettbewerb freuten sich die Herren über Bronze. </w:t>
      </w:r>
      <w:r w:rsidR="009C35A5">
        <w:rPr>
          <w:b/>
          <w:bCs/>
        </w:rPr>
        <w:t>Weitere Wettbewerbe mit deutscher Beteiligung fanden im Badminton, Sportschießen, Taekwondo und Volleyball statt.</w:t>
      </w:r>
    </w:p>
    <w:p w14:paraId="5F7E0D88" w14:textId="77777777" w:rsidR="007522B6" w:rsidRPr="009B6313" w:rsidRDefault="007522B6" w:rsidP="009B6313">
      <w:pPr>
        <w:spacing w:line="240" w:lineRule="atLeast"/>
        <w:rPr>
          <w:b/>
          <w:bCs/>
        </w:rPr>
      </w:pPr>
    </w:p>
    <w:p w14:paraId="141140F2" w14:textId="4F09D6E9" w:rsidR="009748BE" w:rsidRPr="00DA3BC7" w:rsidRDefault="009748BE" w:rsidP="00DA3BC7">
      <w:pPr>
        <w:pStyle w:val="paragraph"/>
        <w:shd w:val="clear" w:color="auto" w:fill="FFFFFF"/>
        <w:spacing w:before="0" w:beforeAutospacing="0"/>
        <w:rPr>
          <w:rFonts w:asciiTheme="minorHAnsi" w:hAnsiTheme="minorHAnsi" w:cstheme="minorBidi"/>
          <w:b/>
          <w:sz w:val="17"/>
          <w:szCs w:val="22"/>
          <w:lang w:eastAsia="en-US"/>
        </w:rPr>
      </w:pPr>
      <w:r w:rsidRPr="00DA3BC7">
        <w:rPr>
          <w:rFonts w:asciiTheme="minorHAnsi" w:hAnsiTheme="minorHAnsi" w:cstheme="minorBidi"/>
          <w:b/>
          <w:sz w:val="17"/>
          <w:szCs w:val="22"/>
          <w:lang w:eastAsia="en-US"/>
        </w:rPr>
        <w:t xml:space="preserve">Historisches </w:t>
      </w:r>
      <w:r w:rsidR="000444A7">
        <w:rPr>
          <w:rFonts w:asciiTheme="minorHAnsi" w:hAnsiTheme="minorHAnsi" w:cstheme="minorBidi"/>
          <w:b/>
          <w:bCs/>
          <w:sz w:val="17"/>
          <w:szCs w:val="22"/>
          <w:lang w:eastAsia="en-US"/>
        </w:rPr>
        <w:t>Judo-</w:t>
      </w:r>
      <w:r w:rsidRPr="00DA3BC7">
        <w:rPr>
          <w:rFonts w:asciiTheme="minorHAnsi" w:hAnsiTheme="minorHAnsi" w:cstheme="minorBidi"/>
          <w:b/>
          <w:sz w:val="17"/>
          <w:szCs w:val="22"/>
          <w:lang w:eastAsia="en-US"/>
        </w:rPr>
        <w:t>Gold bei den FISU Games</w:t>
      </w:r>
    </w:p>
    <w:p w14:paraId="5EC414B9" w14:textId="708F32BA" w:rsidR="00A71059" w:rsidRDefault="00A71059" w:rsidP="005368CF">
      <w:r>
        <w:t>Als erster deutscher Judok</w:t>
      </w:r>
      <w:r w:rsidR="005368CF">
        <w:t>a</w:t>
      </w:r>
      <w:r>
        <w:t xml:space="preserve"> triumphierte </w:t>
      </w:r>
      <w:r w:rsidR="009748BE" w:rsidRPr="009748BE">
        <w:t xml:space="preserve">Falk </w:t>
      </w:r>
      <w:r w:rsidR="009748BE" w:rsidRPr="00922A9D">
        <w:t>Petersilka</w:t>
      </w:r>
      <w:r w:rsidR="009748BE" w:rsidRPr="009748BE">
        <w:t xml:space="preserve"> (Uni zu Köln) </w:t>
      </w:r>
      <w:r>
        <w:t>bei den World University Games</w:t>
      </w:r>
      <w:r w:rsidR="00197CB9">
        <w:t xml:space="preserve">. </w:t>
      </w:r>
      <w:r w:rsidR="00DD3375" w:rsidRPr="00922A9D">
        <w:t>In der Gewichtsklasse bis 100 Kilogramm gewann der Student der Humanmedizin in einem packenden Finale die Goldmedaille.</w:t>
      </w:r>
      <w:r w:rsidR="00367814">
        <w:t xml:space="preserve"> </w:t>
      </w:r>
      <w:r w:rsidR="00367814" w:rsidRPr="00922A9D">
        <w:t xml:space="preserve">Die Entscheidung </w:t>
      </w:r>
      <w:r w:rsidR="000627E5" w:rsidRPr="00922A9D">
        <w:t xml:space="preserve">gegen </w:t>
      </w:r>
      <w:r w:rsidR="00035DCC" w:rsidRPr="00922A9D">
        <w:t>den Japaner Kaito Green fiel er</w:t>
      </w:r>
      <w:r w:rsidR="00C93075" w:rsidRPr="00922A9D">
        <w:t xml:space="preserve">st sechs Sekunden vor </w:t>
      </w:r>
      <w:r w:rsidR="004467C0" w:rsidRPr="00922A9D">
        <w:t xml:space="preserve">Ende der regulären </w:t>
      </w:r>
      <w:r w:rsidR="0064541D" w:rsidRPr="00922A9D">
        <w:t>Kampfzeit.</w:t>
      </w:r>
      <w:r w:rsidR="0064541D">
        <w:t xml:space="preserve"> </w:t>
      </w:r>
      <w:r w:rsidR="0064541D" w:rsidRPr="009748BE">
        <w:t xml:space="preserve">„Ich bin sehr glücklich über den Gewinn der Goldmedaille. Das war rundum ein hervorragender Tag“, freute sich </w:t>
      </w:r>
      <w:r w:rsidR="0064541D" w:rsidRPr="00922A9D">
        <w:t>Petersilka</w:t>
      </w:r>
      <w:r w:rsidR="0064541D" w:rsidRPr="009748BE">
        <w:t xml:space="preserve"> nach seinem Finalsieg. </w:t>
      </w:r>
      <w:r w:rsidR="0064541D" w:rsidRPr="009748BE">
        <w:t xml:space="preserve">Schon in der Vorrunde machte der Student einen konzentrierten Eindruck. Runde für Runde besiegte </w:t>
      </w:r>
      <w:r w:rsidR="0064541D" w:rsidRPr="00922A9D">
        <w:t>Petersilka</w:t>
      </w:r>
      <w:r w:rsidR="0064541D" w:rsidRPr="009748BE">
        <w:t xml:space="preserve"> seine Gegner </w:t>
      </w:r>
      <w:r w:rsidR="0064541D" w:rsidRPr="006577C9">
        <w:t>vorzeitig.</w:t>
      </w:r>
      <w:r w:rsidR="0064541D" w:rsidRPr="009748BE">
        <w:t xml:space="preserve"> „Ich habe mich von Beginn an fit und gut gefühlt“, blickte der 25-Jährige</w:t>
      </w:r>
      <w:r w:rsidR="00EA4B02">
        <w:t xml:space="preserve"> </w:t>
      </w:r>
      <w:r w:rsidR="0064541D" w:rsidRPr="009748BE">
        <w:t>zurück.</w:t>
      </w:r>
    </w:p>
    <w:p w14:paraId="77D1DC0B" w14:textId="536048C2" w:rsidR="009748BE" w:rsidRPr="009748BE" w:rsidRDefault="009748BE" w:rsidP="005368CF">
      <w:r w:rsidRPr="00922A9D">
        <w:t xml:space="preserve">Das beste Abschneiden deutscher Judoka bei World University Games rundete Raffaela Igl </w:t>
      </w:r>
      <w:r w:rsidR="00607E5C" w:rsidRPr="00922A9D">
        <w:t xml:space="preserve">(HS München) </w:t>
      </w:r>
      <w:r w:rsidRPr="00922A9D">
        <w:t>ab</w:t>
      </w:r>
      <w:r w:rsidR="00607E5C" w:rsidRPr="00922A9D">
        <w:t>, die Bronze in der Gewichtsklasse bis 78 Kilogr</w:t>
      </w:r>
      <w:r w:rsidR="009C56EE" w:rsidRPr="00922A9D">
        <w:t>a</w:t>
      </w:r>
      <w:r w:rsidR="00607E5C" w:rsidRPr="00922A9D">
        <w:t>mm gewan</w:t>
      </w:r>
      <w:r w:rsidR="009C56EE" w:rsidRPr="00922A9D">
        <w:t>n</w:t>
      </w:r>
      <w:r w:rsidR="00607E5C" w:rsidRPr="00922A9D">
        <w:t>.</w:t>
      </w:r>
      <w:r w:rsidR="00607E5C">
        <w:t xml:space="preserve"> </w:t>
      </w:r>
      <w:r w:rsidR="006E3D9E" w:rsidRPr="00922A9D">
        <w:t xml:space="preserve">Nach rund drei Minuten </w:t>
      </w:r>
      <w:r w:rsidR="008A5EEE" w:rsidRPr="00922A9D">
        <w:t>im</w:t>
      </w:r>
      <w:r w:rsidRPr="00922A9D">
        <w:t xml:space="preserve"> Kampf um Platz drei gegen die Französin Oceane Zatchi Bi </w:t>
      </w:r>
      <w:r w:rsidR="003C4C88" w:rsidRPr="00922A9D">
        <w:t>ergriff Igl ihre Chance</w:t>
      </w:r>
      <w:r w:rsidRPr="00922A9D">
        <w:t xml:space="preserve"> und </w:t>
      </w:r>
      <w:r w:rsidR="00231611" w:rsidRPr="00922A9D">
        <w:t>bezwang ihre Gegnerin.</w:t>
      </w:r>
      <w:r w:rsidRPr="009748BE">
        <w:t xml:space="preserve"> „Es hat einfach Spaß gemacht, auf der Matte zu stehen. Diese Atmosphäre und das Event sind </w:t>
      </w:r>
      <w:r w:rsidRPr="00922A9D">
        <w:t>einfach</w:t>
      </w:r>
      <w:r w:rsidRPr="009748BE">
        <w:t xml:space="preserve"> unbeschreiblich und beeindruckend“, </w:t>
      </w:r>
      <w:r w:rsidR="00231611">
        <w:t>res</w:t>
      </w:r>
      <w:r w:rsidR="00F47C24">
        <w:t>ü</w:t>
      </w:r>
      <w:r w:rsidR="00231611">
        <w:t>mierte sie im Anschluss</w:t>
      </w:r>
      <w:r w:rsidRPr="00922A9D">
        <w:t xml:space="preserve">.  </w:t>
      </w:r>
    </w:p>
    <w:p w14:paraId="34467D38" w14:textId="7A77DA32" w:rsidR="00E63B94" w:rsidRDefault="009748BE" w:rsidP="005368CF">
      <w:r w:rsidRPr="00922A9D">
        <w:t xml:space="preserve">Bei den Männern gingen </w:t>
      </w:r>
      <w:r w:rsidR="00E6287D" w:rsidRPr="00922A9D">
        <w:t>außerdem</w:t>
      </w:r>
      <w:r w:rsidRPr="00922A9D">
        <w:t xml:space="preserve"> Fabian Kansy (TU München) und Marvin Belz (Uni Potsdam) auf die Matten.</w:t>
      </w:r>
      <w:r w:rsidR="008E5234">
        <w:t xml:space="preserve"> </w:t>
      </w:r>
      <w:r w:rsidRPr="009748BE">
        <w:t xml:space="preserve">Belz </w:t>
      </w:r>
      <w:r w:rsidR="008E5234">
        <w:t>musste sich im</w:t>
      </w:r>
      <w:r w:rsidRPr="009748BE">
        <w:t xml:space="preserve"> Achtelfinale dem späteren Bronzemedaillengewinner geschlagen geben. </w:t>
      </w:r>
      <w:r w:rsidRPr="00922A9D">
        <w:t>Für Fabian Kansy endete das Turnier ebenfalls in der Vorrunde</w:t>
      </w:r>
      <w:r w:rsidR="008E5234" w:rsidRPr="00922A9D">
        <w:t xml:space="preserve"> g</w:t>
      </w:r>
      <w:r w:rsidRPr="00922A9D">
        <w:t>egen den Lokalmatadoren Bilige Buhe (CHN)</w:t>
      </w:r>
      <w:r w:rsidR="008E5234" w:rsidRPr="00922A9D">
        <w:t>.</w:t>
      </w:r>
      <w:r w:rsidR="00E63B94">
        <w:t xml:space="preserve"> </w:t>
      </w:r>
      <w:r w:rsidRPr="009748BE">
        <w:t>Mit fünf Einzelmedaillen blicken die deutschen Judoka nun voller Vorfreude auf die Teamwettkämpfe.</w:t>
      </w:r>
    </w:p>
    <w:p w14:paraId="0E454893" w14:textId="77777777" w:rsidR="00303B7F" w:rsidRDefault="00303B7F" w:rsidP="00411C40">
      <w:pPr>
        <w:pStyle w:val="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</w:pPr>
    </w:p>
    <w:p w14:paraId="095F5196" w14:textId="59758AF0" w:rsidR="00411C40" w:rsidRPr="00DB3A3A" w:rsidRDefault="00411C40" w:rsidP="00411C40">
      <w:pPr>
        <w:pStyle w:val="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lastRenderedPageBreak/>
        <w:t>Wasserspringe</w:t>
      </w:r>
      <w:r w:rsidR="0085024B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r</w:t>
      </w:r>
      <w:r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 starten mit Medaille </w:t>
      </w:r>
      <w:r w:rsidR="006577C9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in die </w:t>
      </w:r>
      <w:r w:rsidR="006577C9" w:rsidRPr="00922A9D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Wettkämpfe</w:t>
      </w:r>
    </w:p>
    <w:p w14:paraId="28C9A8C2" w14:textId="52BC0EF2" w:rsidR="00411C40" w:rsidRDefault="00411C40" w:rsidP="009731F3">
      <w:r>
        <w:t xml:space="preserve">Am ersten Wettkampftag fischten die deutschen Wasserspringer eine Medaille aus dem Becken. </w:t>
      </w:r>
      <w:r w:rsidRPr="00922A9D">
        <w:t>Alexander Lube (RWTH Aachen) und Lou Massenberg (HTW Berlin) sprangen im Synchron</w:t>
      </w:r>
      <w:r w:rsidR="00FA2BD8" w:rsidRPr="00922A9D">
        <w:t>wettbewerb</w:t>
      </w:r>
      <w:r w:rsidRPr="00922A9D">
        <w:t xml:space="preserve"> vom 3-Meter-Brett zu Silber und ließen damit die Konkurrenz aus Südkorea, Japan und Brasilien hinter sich.</w:t>
      </w:r>
      <w:r>
        <w:t xml:space="preserve"> </w:t>
      </w:r>
      <w:r w:rsidRPr="00922A9D">
        <w:t>Von Beginn an war das deutsche Duo auf den vorderen Rängen vertreten und brachte seine Sprünge stets sauber zu Ende.</w:t>
      </w:r>
      <w:r>
        <w:t xml:space="preserve"> </w:t>
      </w:r>
    </w:p>
    <w:p w14:paraId="5B5BD5F8" w14:textId="20330C96" w:rsidR="00411C40" w:rsidRPr="00B60D51" w:rsidRDefault="00411C40" w:rsidP="009731F3">
      <w:r w:rsidRPr="00922A9D">
        <w:t>„Wir sind mega zufrieden mit dem Wettkampf und hätten eigentlich gar nicht gedacht, dass wir hier mit den Chinesen mithalten können.</w:t>
      </w:r>
      <w:r>
        <w:t xml:space="preserve"> </w:t>
      </w:r>
      <w:r w:rsidRPr="00922A9D">
        <w:t xml:space="preserve">Umso glücklicher sind wir mit </w:t>
      </w:r>
      <w:r w:rsidR="006C2CA0" w:rsidRPr="00922A9D">
        <w:t>unserer</w:t>
      </w:r>
      <w:r w:rsidRPr="00922A9D">
        <w:t xml:space="preserve"> Leistung und </w:t>
      </w:r>
      <w:r w:rsidR="005368CF" w:rsidRPr="00922A9D">
        <w:t xml:space="preserve">darüber, </w:t>
      </w:r>
      <w:r w:rsidRPr="00922A9D">
        <w:t>dass wir unser Poten</w:t>
      </w:r>
      <w:r w:rsidR="005368CF" w:rsidRPr="00922A9D">
        <w:t>z</w:t>
      </w:r>
      <w:r w:rsidRPr="00922A9D">
        <w:t>ial voll ausgeschöpft haben“, freute sich Alexander Lube, der in Chengdu zum ersten Mal mit seinem Partner einen Wettkampf bestritten hatte.</w:t>
      </w:r>
      <w:r>
        <w:t xml:space="preserve"> </w:t>
      </w:r>
      <w:r w:rsidRPr="00922A9D">
        <w:t>Beide treten in den kommenden Tagen noch im Einzel vom 3-Meter-Brett an.</w:t>
      </w:r>
    </w:p>
    <w:p w14:paraId="0EECED11" w14:textId="07D37849" w:rsidR="00411C40" w:rsidRPr="008D0E50" w:rsidRDefault="00411C40" w:rsidP="00411C40">
      <w:pPr>
        <w:pStyle w:val="paragraph"/>
        <w:shd w:val="clear" w:color="auto" w:fill="FFFFFF"/>
        <w:spacing w:before="0" w:beforeAutospacing="0"/>
        <w:rPr>
          <w:rFonts w:asciiTheme="minorHAnsi" w:hAnsiTheme="minorHAnsi" w:cstheme="minorBidi"/>
          <w:b/>
          <w:bCs/>
          <w:sz w:val="17"/>
          <w:szCs w:val="22"/>
          <w:lang w:eastAsia="en-US"/>
        </w:rPr>
      </w:pPr>
      <w:r w:rsidRPr="008D0E50">
        <w:rPr>
          <w:rFonts w:asciiTheme="minorHAnsi" w:hAnsiTheme="minorHAnsi" w:cstheme="minorBidi"/>
          <w:b/>
          <w:bCs/>
          <w:sz w:val="17"/>
          <w:szCs w:val="22"/>
          <w:lang w:eastAsia="en-US"/>
        </w:rPr>
        <w:t>Tischtennis</w:t>
      </w:r>
      <w:r w:rsidR="003753F3">
        <w:rPr>
          <w:rFonts w:asciiTheme="minorHAnsi" w:hAnsiTheme="minorHAnsi" w:cstheme="minorBidi"/>
          <w:b/>
          <w:bCs/>
          <w:sz w:val="17"/>
          <w:szCs w:val="22"/>
          <w:lang w:eastAsia="en-US"/>
        </w:rPr>
        <w:t>: Freude über Bronze</w:t>
      </w:r>
      <w:r w:rsidR="00983B9D" w:rsidRPr="00983B9D">
        <w:rPr>
          <w:rFonts w:asciiTheme="minorHAnsi" w:hAnsiTheme="minorHAnsi" w:cstheme="minorBidi"/>
          <w:b/>
          <w:bCs/>
          <w:sz w:val="17"/>
          <w:szCs w:val="22"/>
          <w:lang w:eastAsia="en-US"/>
        </w:rPr>
        <w:t xml:space="preserve"> </w:t>
      </w:r>
      <w:r w:rsidR="00983B9D">
        <w:rPr>
          <w:rFonts w:asciiTheme="minorHAnsi" w:hAnsiTheme="minorHAnsi" w:cstheme="minorBidi"/>
          <w:b/>
          <w:bCs/>
          <w:sz w:val="17"/>
          <w:szCs w:val="22"/>
          <w:lang w:eastAsia="en-US"/>
        </w:rPr>
        <w:t xml:space="preserve">nach </w:t>
      </w:r>
      <w:r w:rsidR="00983B9D">
        <w:rPr>
          <w:rFonts w:asciiTheme="minorHAnsi" w:hAnsiTheme="minorHAnsi" w:cstheme="minorBidi"/>
          <w:b/>
          <w:bCs/>
          <w:sz w:val="17"/>
          <w:szCs w:val="22"/>
          <w:lang w:eastAsia="en-US"/>
        </w:rPr>
        <w:t>Niederlage im Halbfinale</w:t>
      </w:r>
    </w:p>
    <w:p w14:paraId="324F561B" w14:textId="3A08CCE9" w:rsidR="00411C40" w:rsidRDefault="00411C40" w:rsidP="00452C2A">
      <w:r w:rsidRPr="00922A9D">
        <w:t>Ein souveräner 3:0-Sieg im Viertelfinale gegen Rumänien sorgte für große Freude im deutschen Männer-Team.</w:t>
      </w:r>
      <w:r>
        <w:t xml:space="preserve"> </w:t>
      </w:r>
      <w:r w:rsidRPr="00922A9D">
        <w:t>Mit dem Sprung unter die besten vier ha</w:t>
      </w:r>
      <w:r w:rsidR="00CB1884" w:rsidRPr="00922A9D">
        <w:t>tt</w:t>
      </w:r>
      <w:r w:rsidRPr="00922A9D">
        <w:t>en Florian Bluhm (Uni Hohenheim), Kirill Fadeev (Uni Düsseldorf), Tobias Hippler, Nils Hohmeier (beide IU Internationale HS) und Pekka Pelz (Uni des Saarlandes) die Bronzemedaille bereits sicher.</w:t>
      </w:r>
      <w:r>
        <w:t xml:space="preserve"> </w:t>
      </w:r>
    </w:p>
    <w:p w14:paraId="3F34BDC9" w14:textId="1FB17537" w:rsidR="00651970" w:rsidRDefault="00411C40" w:rsidP="00452C2A">
      <w:r w:rsidRPr="00922A9D">
        <w:t>Trainer Gianluca Walther zeigte sich von seinem Team, das die rumänischen Gegner in drei souveränen Einzeln regelrecht überrollt hatte, begeistert.</w:t>
      </w:r>
      <w:r>
        <w:t xml:space="preserve"> </w:t>
      </w:r>
      <w:r w:rsidRPr="00922A9D">
        <w:t>„Ich bin wirklich happy, dass wir unsere Zielsetzung, in Chengdu eine Medaille zu gewinnen, erreicht haben“, sagte er nach dem Viertelfinale.</w:t>
      </w:r>
    </w:p>
    <w:p w14:paraId="7A2D5250" w14:textId="152D34EA" w:rsidR="00651970" w:rsidRDefault="00651970" w:rsidP="00452C2A">
      <w:r w:rsidRPr="00922A9D">
        <w:t>Die historische Chance, als erste deutsche Mannschaft ein Finale bei den FISU Games zu erreichen, konnte das Team leider nicht nutzen.</w:t>
      </w:r>
      <w:r>
        <w:t xml:space="preserve"> </w:t>
      </w:r>
      <w:r w:rsidRPr="00922A9D">
        <w:t>Im Halbfinale</w:t>
      </w:r>
      <w:r w:rsidR="00ED0300" w:rsidRPr="00922A9D">
        <w:t xml:space="preserve"> unterlag </w:t>
      </w:r>
      <w:r w:rsidR="00612BD2" w:rsidRPr="00922A9D">
        <w:t>Deutschland</w:t>
      </w:r>
      <w:r w:rsidR="00ED0300" w:rsidRPr="00922A9D">
        <w:t xml:space="preserve"> nach großem Kampf</w:t>
      </w:r>
      <w:r w:rsidR="005B6358" w:rsidRPr="00922A9D">
        <w:t xml:space="preserve"> Taiwan mit 2:3</w:t>
      </w:r>
      <w:r w:rsidR="008C3F4A" w:rsidRPr="00922A9D">
        <w:t xml:space="preserve"> und </w:t>
      </w:r>
      <w:r w:rsidR="007C17D0" w:rsidRPr="00922A9D">
        <w:t xml:space="preserve">landete damit gemeinsam mit den Japanern auf einem </w:t>
      </w:r>
      <w:r w:rsidR="00D573D1" w:rsidRPr="00922A9D">
        <w:t xml:space="preserve">sehr </w:t>
      </w:r>
      <w:r w:rsidR="007C17D0" w:rsidRPr="00922A9D">
        <w:t>guten Bronzeplatz.</w:t>
      </w:r>
    </w:p>
    <w:p w14:paraId="23EC73CA" w14:textId="09ED71B8" w:rsidR="007C17D0" w:rsidRDefault="007C17D0" w:rsidP="00452C2A">
      <w:r w:rsidRPr="00922A9D">
        <w:t xml:space="preserve">Zwischen </w:t>
      </w:r>
      <w:r w:rsidR="00162BBC" w:rsidRPr="00922A9D">
        <w:t>den beiden Matches im Team waren für alle Frauen und Männer der Deutschen Studierenden-Nationalmannschaft auch die Einzelwettbewerbe gestartet.</w:t>
      </w:r>
      <w:r w:rsidR="00162BBC">
        <w:t xml:space="preserve"> </w:t>
      </w:r>
      <w:r w:rsidR="00162BBC" w:rsidRPr="00922A9D">
        <w:t xml:space="preserve">In der ersten Runde </w:t>
      </w:r>
      <w:r w:rsidR="001575CB" w:rsidRPr="00922A9D">
        <w:t xml:space="preserve">machten </w:t>
      </w:r>
      <w:r w:rsidR="00F32C13" w:rsidRPr="00922A9D">
        <w:t>die</w:t>
      </w:r>
      <w:r w:rsidR="005E27E7" w:rsidRPr="00922A9D">
        <w:t xml:space="preserve"> deutschen Spielerinnen und Spieler fast ausnahmslos mit Siegen auf sich aufmerksam.</w:t>
      </w:r>
    </w:p>
    <w:p w14:paraId="39FF7AA5" w14:textId="61832BAA" w:rsidR="00773A8B" w:rsidRPr="006517EE" w:rsidRDefault="00953C99" w:rsidP="003143C0">
      <w:pPr>
        <w:pStyle w:val="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sz w:val="17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Keine Sensation im </w:t>
      </w:r>
      <w:r w:rsidR="0074453A" w:rsidRPr="006517EE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Badminton</w:t>
      </w:r>
    </w:p>
    <w:p w14:paraId="77C3E604" w14:textId="2B24E23E" w:rsidR="001D21AF" w:rsidRDefault="001D21AF" w:rsidP="00D455EE">
      <w:r w:rsidRPr="00922A9D">
        <w:t xml:space="preserve">Gegen </w:t>
      </w:r>
      <w:r w:rsidR="006B45CF" w:rsidRPr="00922A9D">
        <w:t xml:space="preserve">einen der ganz großen Titelfavoriten verpasste das deutsche Badminton-Team </w:t>
      </w:r>
      <w:r w:rsidR="001822D4" w:rsidRPr="00922A9D">
        <w:t>die Sensation und den Einzug in</w:t>
      </w:r>
      <w:r w:rsidR="00584C84" w:rsidRPr="00922A9D">
        <w:t>s Achtelfinale.</w:t>
      </w:r>
      <w:r w:rsidR="00584C84">
        <w:t xml:space="preserve"> </w:t>
      </w:r>
      <w:r w:rsidR="00584C84" w:rsidRPr="00922A9D">
        <w:t xml:space="preserve">Am Ende stand ein 0:5 gegen die Mannschaft aus Taiwan, die neben Gastgeber China </w:t>
      </w:r>
      <w:r w:rsidR="00B42F19" w:rsidRPr="00922A9D">
        <w:t>gute Chancen auf den Turniersieg hat.</w:t>
      </w:r>
      <w:r w:rsidR="00B42F19">
        <w:t xml:space="preserve"> </w:t>
      </w:r>
      <w:r w:rsidR="00B42F19" w:rsidRPr="00922A9D">
        <w:t xml:space="preserve">Unter anderem im Herrendoppel und im Mixed konnte Deutschland die Spiele lange </w:t>
      </w:r>
      <w:r w:rsidR="001A3A8D" w:rsidRPr="00922A9D">
        <w:t>spannend halten, letztlich setzte sich aber doch die Klasse des Gegners durch.</w:t>
      </w:r>
      <w:r w:rsidR="0050228D">
        <w:t xml:space="preserve"> </w:t>
      </w:r>
      <w:r w:rsidR="0050228D" w:rsidRPr="00922A9D">
        <w:t>Für Deutschland geht</w:t>
      </w:r>
      <w:r w:rsidR="00A0642B" w:rsidRPr="00922A9D">
        <w:t xml:space="preserve"> es </w:t>
      </w:r>
      <w:r w:rsidR="002B072F" w:rsidRPr="00922A9D">
        <w:t>jetzt in den nächsten Tagen noch um eine Platzierung ab R</w:t>
      </w:r>
      <w:r w:rsidR="00C164E0" w:rsidRPr="00922A9D">
        <w:t>ang</w:t>
      </w:r>
      <w:r w:rsidR="00E27835" w:rsidRPr="00922A9D">
        <w:t xml:space="preserve"> </w:t>
      </w:r>
      <w:r w:rsidR="003360C5" w:rsidRPr="00922A9D">
        <w:t xml:space="preserve">neun </w:t>
      </w:r>
      <w:r w:rsidR="00E27835" w:rsidRPr="00922A9D">
        <w:t>und damit um den internen Titel als bestes europäisches Team.</w:t>
      </w:r>
    </w:p>
    <w:p w14:paraId="3CFCA501" w14:textId="594F1B80" w:rsidR="00222A51" w:rsidRPr="00DB3A3A" w:rsidRDefault="00B234C1" w:rsidP="00964B08">
      <w:pPr>
        <w:pStyle w:val="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sz w:val="17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Spo</w:t>
      </w:r>
      <w:r w:rsidR="00607E88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rtschütze </w:t>
      </w:r>
      <w:r w:rsidR="00607E88" w:rsidRPr="00922A9D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Koenders</w:t>
      </w:r>
      <w:r w:rsidR="00607E88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 verpasst Finale </w:t>
      </w:r>
      <w:r w:rsidR="00607E88" w:rsidRPr="00922A9D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knapp</w:t>
      </w:r>
    </w:p>
    <w:p w14:paraId="02AEF22B" w14:textId="34081CF1" w:rsidR="00996439" w:rsidRPr="00F131D1" w:rsidRDefault="00FB0047" w:rsidP="00E0144E">
      <w:r w:rsidRPr="00922A9D">
        <w:t>Im Luftgewehr über 10 Meter</w:t>
      </w:r>
      <w:r w:rsidR="00A72234" w:rsidRPr="00922A9D">
        <w:t xml:space="preserve"> verpasste Davi</w:t>
      </w:r>
      <w:r w:rsidR="007522B6" w:rsidRPr="00922A9D">
        <w:t>d</w:t>
      </w:r>
      <w:r w:rsidR="00A72234" w:rsidRPr="00922A9D">
        <w:t xml:space="preserve"> Koenders von der </w:t>
      </w:r>
      <w:r w:rsidR="00D226B7" w:rsidRPr="00922A9D">
        <w:t xml:space="preserve">West Virginia University (USA) </w:t>
      </w:r>
      <w:r w:rsidR="00A72234" w:rsidRPr="00922A9D">
        <w:t xml:space="preserve">als </w:t>
      </w:r>
      <w:r w:rsidR="007522B6" w:rsidRPr="00922A9D">
        <w:t>E</w:t>
      </w:r>
      <w:r w:rsidR="00A72234" w:rsidRPr="00922A9D">
        <w:t>lfter</w:t>
      </w:r>
      <w:r w:rsidR="00495E46" w:rsidRPr="00922A9D">
        <w:t xml:space="preserve"> nur knapp das Finale der besten acht.</w:t>
      </w:r>
      <w:r w:rsidR="00495E46">
        <w:t xml:space="preserve"> Wie bereits am Vortag </w:t>
      </w:r>
      <w:r w:rsidR="001D2028">
        <w:t xml:space="preserve">reichten kurze schwache Phasen aus, </w:t>
      </w:r>
      <w:r w:rsidR="00933CCC">
        <w:t xml:space="preserve">ein gutes </w:t>
      </w:r>
      <w:r w:rsidR="00E03F96">
        <w:t>Resultat</w:t>
      </w:r>
      <w:r w:rsidR="00933CCC">
        <w:t xml:space="preserve"> zu</w:t>
      </w:r>
      <w:r w:rsidR="009E224C">
        <w:t xml:space="preserve"> verhindern.</w:t>
      </w:r>
      <w:r w:rsidR="00AB2726">
        <w:t xml:space="preserve"> „Das Ergebnis gibt nicht wirklich das wieder, was wir uns gewünscht hatten. Rückblickend bin ich </w:t>
      </w:r>
      <w:r w:rsidR="00CD5404">
        <w:t xml:space="preserve">nicht </w:t>
      </w:r>
      <w:r w:rsidR="00AB2726">
        <w:t xml:space="preserve">unzufrieden. Die Leistung macht Mut für den abschließenden </w:t>
      </w:r>
      <w:r w:rsidR="00AB2726" w:rsidRPr="00922A9D">
        <w:t>Mixed-Wettebwerb</w:t>
      </w:r>
      <w:r w:rsidR="00AB2726">
        <w:t xml:space="preserve">“, </w:t>
      </w:r>
      <w:r w:rsidR="00CD5404">
        <w:t>blickte</w:t>
      </w:r>
      <w:r w:rsidR="00E03F96">
        <w:t xml:space="preserve"> </w:t>
      </w:r>
      <w:r w:rsidR="00AB2726" w:rsidRPr="00922A9D">
        <w:t>Koenders</w:t>
      </w:r>
      <w:r w:rsidR="00E03F96">
        <w:t xml:space="preserve"> </w:t>
      </w:r>
      <w:r w:rsidR="00CD5404">
        <w:t>selbstkritisch auf seinen Wettkampf.</w:t>
      </w:r>
    </w:p>
    <w:p w14:paraId="62155784" w14:textId="0A2A7B1E" w:rsidR="00031275" w:rsidRPr="0033272B" w:rsidRDefault="0098483D" w:rsidP="0011752F">
      <w:pPr>
        <w:pStyle w:val="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i/>
          <w:iCs/>
          <w:sz w:val="17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Durchwachsene Ergebnisse im </w:t>
      </w:r>
      <w:r w:rsidR="001B3BED" w:rsidRPr="0033272B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Taekwondo</w:t>
      </w:r>
    </w:p>
    <w:p w14:paraId="37E93279" w14:textId="7F5885F7" w:rsidR="005C51CA" w:rsidRPr="0050412D" w:rsidRDefault="000F4702" w:rsidP="000F4702">
      <w:r w:rsidRPr="00922A9D">
        <w:t xml:space="preserve">Mohamed </w:t>
      </w:r>
      <w:r w:rsidR="00C859BB" w:rsidRPr="00922A9D">
        <w:t xml:space="preserve">Omeirat (+63kg, HS Ruhr West) </w:t>
      </w:r>
      <w:r w:rsidR="00D72927" w:rsidRPr="00922A9D">
        <w:t>konnte sich zunäch</w:t>
      </w:r>
      <w:r w:rsidR="0050412D" w:rsidRPr="00922A9D">
        <w:t>st</w:t>
      </w:r>
      <w:r w:rsidRPr="00922A9D">
        <w:t xml:space="preserve"> gegen Armenien </w:t>
      </w:r>
      <w:r w:rsidR="003A12D6" w:rsidRPr="00922A9D">
        <w:t>klar</w:t>
      </w:r>
      <w:r w:rsidRPr="00922A9D">
        <w:t xml:space="preserve"> mit 2:0 Runden</w:t>
      </w:r>
      <w:r w:rsidR="00D72927" w:rsidRPr="00922A9D">
        <w:t xml:space="preserve"> durchsetzen.</w:t>
      </w:r>
      <w:r w:rsidR="00D72927" w:rsidRPr="0050412D">
        <w:t xml:space="preserve"> Im zweiten Kampf wendete sich das Blatt. </w:t>
      </w:r>
      <w:r w:rsidR="007522B6">
        <w:t>Er</w:t>
      </w:r>
      <w:r w:rsidR="00D72927" w:rsidRPr="0050412D">
        <w:t xml:space="preserve"> </w:t>
      </w:r>
      <w:r w:rsidR="003A12D6" w:rsidRPr="0050412D">
        <w:t>hatte gegen die Türkei</w:t>
      </w:r>
      <w:r w:rsidRPr="0050412D">
        <w:t xml:space="preserve"> </w:t>
      </w:r>
      <w:r w:rsidR="003A12D6" w:rsidRPr="0050412D">
        <w:t>das Nachsehen</w:t>
      </w:r>
      <w:r w:rsidR="005C51CA" w:rsidRPr="0050412D">
        <w:t xml:space="preserve"> </w:t>
      </w:r>
      <w:r w:rsidR="003A12D6" w:rsidRPr="0050412D">
        <w:t>(</w:t>
      </w:r>
      <w:r w:rsidR="005C51CA" w:rsidRPr="0050412D">
        <w:t>0:2</w:t>
      </w:r>
      <w:r w:rsidR="003A12D6" w:rsidRPr="0050412D">
        <w:t>).</w:t>
      </w:r>
      <w:r w:rsidR="005C51CA" w:rsidRPr="0050412D">
        <w:t xml:space="preserve"> Dies bedeutete Rang neun. Auch seine Teamkollegin </w:t>
      </w:r>
      <w:r w:rsidR="005C51CA" w:rsidRPr="0050412D">
        <w:t xml:space="preserve">Franziska </w:t>
      </w:r>
      <w:r w:rsidR="005C51CA" w:rsidRPr="0050412D">
        <w:lastRenderedPageBreak/>
        <w:t>Drucklieb (</w:t>
      </w:r>
      <w:r w:rsidR="005C51CA" w:rsidRPr="00922A9D">
        <w:t>+53kg</w:t>
      </w:r>
      <w:r w:rsidR="005C51CA" w:rsidRPr="0050412D">
        <w:t>, TH Köln)</w:t>
      </w:r>
      <w:r w:rsidR="005C51CA" w:rsidRPr="0050412D">
        <w:t xml:space="preserve"> belegte den neunten Platz. Sie </w:t>
      </w:r>
      <w:r w:rsidR="005C51CA" w:rsidRPr="0050412D">
        <w:t xml:space="preserve">besiegte in ihrem ersten Kampf ihre indische Gegnerin </w:t>
      </w:r>
      <w:r w:rsidR="005C51CA" w:rsidRPr="0050412D">
        <w:t>(2:0)</w:t>
      </w:r>
      <w:r w:rsidR="00362BF2" w:rsidRPr="0050412D">
        <w:t xml:space="preserve"> </w:t>
      </w:r>
      <w:r w:rsidR="005C51CA" w:rsidRPr="0050412D">
        <w:t xml:space="preserve">eindrucksvoll. Im zweiten Kampf musste sie sich der </w:t>
      </w:r>
      <w:r w:rsidR="007421A4">
        <w:t xml:space="preserve">an </w:t>
      </w:r>
      <w:r w:rsidR="005C51CA" w:rsidRPr="0050412D">
        <w:t>Nummer zwei gesetzte Polin geschlagen geben.</w:t>
      </w:r>
    </w:p>
    <w:p w14:paraId="6D408E50" w14:textId="02185F5A" w:rsidR="005C51CA" w:rsidRPr="0050412D" w:rsidRDefault="00362BF2" w:rsidP="000F4702">
      <w:r w:rsidRPr="00922A9D">
        <w:t>Selina Düz (-46kg, TU Berlin) und Takrim Mirza (-54kg, IU Internationale Hochschule) verloren beide ihr ersten K</w:t>
      </w:r>
      <w:r w:rsidRPr="00922A9D">
        <w:t>ä</w:t>
      </w:r>
      <w:r w:rsidRPr="00922A9D">
        <w:t>mpf</w:t>
      </w:r>
      <w:r w:rsidRPr="00922A9D">
        <w:t>e</w:t>
      </w:r>
      <w:r w:rsidRPr="00922A9D">
        <w:t xml:space="preserve"> mit 0:2 Runden, die jeweils knapp an die USA gingen.</w:t>
      </w:r>
      <w:r w:rsidRPr="0050412D">
        <w:t xml:space="preserve"> </w:t>
      </w:r>
      <w:r w:rsidR="00654C3C">
        <w:t>Sie</w:t>
      </w:r>
      <w:r w:rsidRPr="0050412D">
        <w:t xml:space="preserve"> </w:t>
      </w:r>
      <w:r w:rsidR="005667E6" w:rsidRPr="0050412D">
        <w:t>landeten auf Platz</w:t>
      </w:r>
      <w:r w:rsidRPr="0050412D">
        <w:t xml:space="preserve"> 17</w:t>
      </w:r>
      <w:r w:rsidR="005667E6" w:rsidRPr="0050412D">
        <w:t>.</w:t>
      </w:r>
    </w:p>
    <w:p w14:paraId="2C2387BC" w14:textId="60FD2228" w:rsidR="00F27752" w:rsidRDefault="0050412D" w:rsidP="00071559">
      <w:r w:rsidRPr="00922A9D">
        <w:t>Disziplinchef Sebastian Lehmann resümierte: „</w:t>
      </w:r>
      <w:r w:rsidR="009872D1" w:rsidRPr="00922A9D">
        <w:t xml:space="preserve">Mit </w:t>
      </w:r>
      <w:r w:rsidRPr="00922A9D">
        <w:t>den</w:t>
      </w:r>
      <w:r w:rsidR="009872D1" w:rsidRPr="00922A9D">
        <w:t xml:space="preserve"> Leistung</w:t>
      </w:r>
      <w:r w:rsidRPr="00922A9D">
        <w:t>en</w:t>
      </w:r>
      <w:r w:rsidR="009872D1" w:rsidRPr="00922A9D">
        <w:t xml:space="preserve"> von Selina, Franziska und Takrim </w:t>
      </w:r>
      <w:r w:rsidR="00DA08EA" w:rsidRPr="00922A9D">
        <w:t>bin ich</w:t>
      </w:r>
      <w:r w:rsidR="009872D1" w:rsidRPr="00922A9D">
        <w:t xml:space="preserve"> zufrieden, die Gegner waren einfach stärker.</w:t>
      </w:r>
      <w:r w:rsidR="009872D1" w:rsidRPr="0050412D">
        <w:t xml:space="preserve"> Sie haben alles gegeben, was möglich war</w:t>
      </w:r>
      <w:r w:rsidRPr="0050412D">
        <w:t>.“</w:t>
      </w:r>
    </w:p>
    <w:p w14:paraId="2F0BCC70" w14:textId="416FA059" w:rsidR="00595C8B" w:rsidRPr="00595C8B" w:rsidRDefault="00595C8B" w:rsidP="00205230">
      <w:pPr>
        <w:pStyle w:val="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17"/>
          <w:szCs w:val="22"/>
          <w:lang w:eastAsia="en-US"/>
        </w:rPr>
      </w:pPr>
      <w:r w:rsidRPr="00595C8B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Volleyball </w:t>
      </w:r>
      <w:r w:rsidR="001B3BED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>(Männer)</w:t>
      </w:r>
      <w:r w:rsidR="003D3B15">
        <w:rPr>
          <w:rFonts w:asciiTheme="minorHAnsi" w:eastAsiaTheme="minorHAnsi" w:hAnsiTheme="minorHAnsi" w:cstheme="minorBidi"/>
          <w:b/>
          <w:bCs/>
          <w:sz w:val="17"/>
          <w:szCs w:val="22"/>
          <w:lang w:eastAsia="en-US"/>
        </w:rPr>
        <w:t xml:space="preserve"> </w:t>
      </w:r>
    </w:p>
    <w:p w14:paraId="47902434" w14:textId="7C9B1C3C" w:rsidR="0092626B" w:rsidRDefault="0017122A" w:rsidP="0098483D">
      <w:r>
        <w:t xml:space="preserve">Die deutschen Volleyballer </w:t>
      </w:r>
      <w:r w:rsidR="00BE39F8">
        <w:t>setzten sich im zwe</w:t>
      </w:r>
      <w:r w:rsidR="00E23EF3">
        <w:t>i</w:t>
      </w:r>
      <w:r w:rsidR="00BE39F8">
        <w:t xml:space="preserve">ten Gruppenspiel gegen Italien mit </w:t>
      </w:r>
      <w:r w:rsidR="0027299C">
        <w:t xml:space="preserve">3:2 </w:t>
      </w:r>
      <w:r w:rsidR="00873134">
        <w:t>durch.</w:t>
      </w:r>
    </w:p>
    <w:p w14:paraId="4E5D475B" w14:textId="77777777" w:rsidR="009C35A5" w:rsidRDefault="009C35A5" w:rsidP="0098483D"/>
    <w:p w14:paraId="366840C8" w14:textId="0171FC0B" w:rsidR="00C01282" w:rsidRPr="000031B2" w:rsidRDefault="00C01282" w:rsidP="00C01282">
      <w:pPr>
        <w:rPr>
          <w:rFonts w:ascii="Verdana" w:hAnsi="Verdana"/>
          <w:b/>
          <w:sz w:val="18"/>
          <w:szCs w:val="18"/>
        </w:rPr>
      </w:pPr>
      <w:r w:rsidRPr="000031B2">
        <w:rPr>
          <w:rFonts w:ascii="Verdana" w:hAnsi="Verdana"/>
          <w:b/>
          <w:sz w:val="18"/>
          <w:szCs w:val="18"/>
        </w:rPr>
        <w:t xml:space="preserve">Das </w:t>
      </w:r>
      <w:r>
        <w:rPr>
          <w:rFonts w:ascii="Verdana" w:hAnsi="Verdana"/>
          <w:b/>
          <w:sz w:val="18"/>
          <w:szCs w:val="18"/>
        </w:rPr>
        <w:t>d</w:t>
      </w:r>
      <w:r w:rsidRPr="000031B2">
        <w:rPr>
          <w:rFonts w:ascii="Verdana" w:hAnsi="Verdana"/>
          <w:b/>
          <w:sz w:val="18"/>
          <w:szCs w:val="18"/>
        </w:rPr>
        <w:t>eutsche Aufgebot</w:t>
      </w:r>
    </w:p>
    <w:p w14:paraId="4D7CDD00" w14:textId="0244A5B7" w:rsidR="008C0D38" w:rsidRPr="009C789C" w:rsidRDefault="00922A9D" w:rsidP="00C01282">
      <w:pPr>
        <w:rPr>
          <w:b/>
          <w:bCs/>
          <w:color w:val="0056A3" w:themeColor="text2"/>
        </w:rPr>
      </w:pPr>
      <w:hyperlink r:id="rId11" w:history="1">
        <w:r w:rsidR="00C01282" w:rsidRPr="009C789C">
          <w:rPr>
            <w:rStyle w:val="Hyperlink"/>
            <w:b/>
            <w:bCs/>
          </w:rPr>
          <w:t xml:space="preserve">Die aktuelle Nominierungsliste finden Sie </w:t>
        </w:r>
        <w:r w:rsidR="00CD1EFB" w:rsidRPr="009C789C">
          <w:rPr>
            <w:rStyle w:val="Hyperlink"/>
            <w:b/>
            <w:bCs/>
          </w:rPr>
          <w:t xml:space="preserve">hier </w:t>
        </w:r>
        <w:r w:rsidR="00C01282" w:rsidRPr="009C789C">
          <w:rPr>
            <w:rStyle w:val="Hyperlink"/>
            <w:b/>
            <w:bCs/>
          </w:rPr>
          <w:t>online.</w:t>
        </w:r>
      </w:hyperlink>
    </w:p>
    <w:p w14:paraId="3F3EA4DC" w14:textId="4E3A7218" w:rsidR="00C63B26" w:rsidRDefault="00C63B26" w:rsidP="00C01282">
      <w:pPr>
        <w:rPr>
          <w:rFonts w:ascii="Verdana" w:hAnsi="Verdana"/>
          <w:b/>
          <w:bCs/>
        </w:rPr>
      </w:pPr>
    </w:p>
    <w:p w14:paraId="3EE3DD87" w14:textId="167FF49E" w:rsidR="00C01282" w:rsidRDefault="00C01282" w:rsidP="00C01282">
      <w:pPr>
        <w:rPr>
          <w:rFonts w:ascii="Verdana" w:hAnsi="Verdana"/>
          <w:b/>
          <w:bCs/>
        </w:rPr>
      </w:pPr>
      <w:r w:rsidRPr="00C975C5">
        <w:rPr>
          <w:rFonts w:ascii="Verdana" w:hAnsi="Verdana"/>
          <w:b/>
          <w:bCs/>
        </w:rPr>
        <w:t>Kostenfreies Bild</w:t>
      </w:r>
      <w:r w:rsidR="0050194D">
        <w:rPr>
          <w:rFonts w:ascii="Verdana" w:hAnsi="Verdana"/>
          <w:b/>
          <w:bCs/>
        </w:rPr>
        <w:t>- und Video</w:t>
      </w:r>
      <w:r w:rsidRPr="00C975C5">
        <w:rPr>
          <w:rFonts w:ascii="Verdana" w:hAnsi="Verdana"/>
          <w:b/>
          <w:bCs/>
        </w:rPr>
        <w:t>material</w:t>
      </w:r>
    </w:p>
    <w:p w14:paraId="1CEC2A76" w14:textId="2E481C44" w:rsidR="001566A1" w:rsidRPr="003B525F" w:rsidRDefault="001566A1" w:rsidP="00C01282">
      <w:pPr>
        <w:rPr>
          <w:rFonts w:ascii="Verdana" w:hAnsi="Verdana"/>
        </w:rPr>
      </w:pPr>
      <w:r w:rsidRPr="003B525F">
        <w:rPr>
          <w:rFonts w:ascii="Verdana" w:hAnsi="Verdana"/>
        </w:rPr>
        <w:t xml:space="preserve">Der adh stellt </w:t>
      </w:r>
      <w:r w:rsidRPr="00922A9D">
        <w:rPr>
          <w:rFonts w:ascii="Verdana" w:hAnsi="Verdana"/>
        </w:rPr>
        <w:t>Medienvertreter*innen</w:t>
      </w:r>
      <w:r w:rsidRPr="003B525F">
        <w:rPr>
          <w:rFonts w:ascii="Verdana" w:hAnsi="Verdana"/>
        </w:rPr>
        <w:t xml:space="preserve"> für </w:t>
      </w:r>
      <w:r w:rsidR="003B525F">
        <w:rPr>
          <w:rFonts w:ascii="Verdana" w:hAnsi="Verdana"/>
        </w:rPr>
        <w:t>redaktionelle Zwecke</w:t>
      </w:r>
      <w:r w:rsidRPr="003B525F">
        <w:rPr>
          <w:rFonts w:ascii="Verdana" w:hAnsi="Verdana"/>
        </w:rPr>
        <w:t xml:space="preserve"> kostenfrei ausgewähltes Bild- und Videomaterial zur Verfügung.</w:t>
      </w:r>
      <w:r w:rsidR="004D0E46">
        <w:rPr>
          <w:rFonts w:ascii="Verdana" w:hAnsi="Verdana"/>
        </w:rPr>
        <w:t xml:space="preserve"> </w:t>
      </w:r>
    </w:p>
    <w:p w14:paraId="2883C843" w14:textId="596E128F" w:rsidR="00764D66" w:rsidRPr="004D0E46" w:rsidRDefault="00922A9D" w:rsidP="00C01282">
      <w:pPr>
        <w:jc w:val="left"/>
        <w:rPr>
          <w:b/>
          <w:bCs/>
        </w:rPr>
      </w:pPr>
      <w:hyperlink r:id="rId12" w:history="1">
        <w:r w:rsidR="00C0000F" w:rsidRPr="0063439B">
          <w:rPr>
            <w:rStyle w:val="Hyperlink"/>
            <w:b/>
            <w:bCs/>
          </w:rPr>
          <w:t>Fotos</w:t>
        </w:r>
        <w:r w:rsidR="00764D66" w:rsidRPr="0063439B">
          <w:rPr>
            <w:rStyle w:val="Hyperlink"/>
            <w:b/>
            <w:bCs/>
          </w:rPr>
          <w:t xml:space="preserve"> </w:t>
        </w:r>
        <w:r w:rsidR="004D0E46" w:rsidRPr="0063439B">
          <w:rPr>
            <w:rStyle w:val="Hyperlink"/>
            <w:b/>
            <w:bCs/>
          </w:rPr>
          <w:t xml:space="preserve">und Videos der </w:t>
        </w:r>
        <w:r w:rsidR="00764D66" w:rsidRPr="0063439B">
          <w:rPr>
            <w:rStyle w:val="Hyperlink"/>
            <w:b/>
            <w:bCs/>
          </w:rPr>
          <w:t>FISU Games</w:t>
        </w:r>
        <w:r w:rsidR="00C0000F" w:rsidRPr="0063439B">
          <w:rPr>
            <w:rStyle w:val="Hyperlink"/>
            <w:b/>
            <w:bCs/>
          </w:rPr>
          <w:t xml:space="preserve"> 2023 in Chengdu; Copyright: s. Bilder</w:t>
        </w:r>
      </w:hyperlink>
    </w:p>
    <w:p w14:paraId="0A0F3080" w14:textId="77777777" w:rsidR="00412041" w:rsidRPr="003C2B3E" w:rsidRDefault="00412041" w:rsidP="00C01282">
      <w:pPr>
        <w:jc w:val="left"/>
        <w:rPr>
          <w:rFonts w:ascii="Verdana" w:hAnsi="Verdana"/>
          <w:b/>
          <w:bCs/>
          <w:szCs w:val="17"/>
        </w:rPr>
      </w:pPr>
    </w:p>
    <w:p w14:paraId="0E48A576" w14:textId="3E4E9304" w:rsidR="003B525F" w:rsidRPr="00831C1C" w:rsidRDefault="003B525F" w:rsidP="00C01282">
      <w:pPr>
        <w:jc w:val="left"/>
        <w:rPr>
          <w:rFonts w:ascii="Verdana" w:hAnsi="Verdana"/>
          <w:b/>
          <w:bCs/>
          <w:szCs w:val="17"/>
        </w:rPr>
      </w:pPr>
      <w:r w:rsidRPr="00831C1C">
        <w:rPr>
          <w:rFonts w:ascii="Verdana" w:hAnsi="Verdana"/>
          <w:b/>
          <w:bCs/>
          <w:szCs w:val="17"/>
        </w:rPr>
        <w:t>TV Highlights</w:t>
      </w:r>
      <w:r w:rsidR="00E84BEB" w:rsidRPr="00831C1C">
        <w:rPr>
          <w:rFonts w:ascii="Verdana" w:hAnsi="Verdana"/>
          <w:b/>
          <w:bCs/>
          <w:szCs w:val="17"/>
        </w:rPr>
        <w:t xml:space="preserve"> und </w:t>
      </w:r>
      <w:r w:rsidR="00E84BEB" w:rsidRPr="00922A9D">
        <w:rPr>
          <w:rFonts w:ascii="Verdana" w:hAnsi="Verdana"/>
          <w:b/>
          <w:bCs/>
          <w:szCs w:val="17"/>
        </w:rPr>
        <w:t>Online</w:t>
      </w:r>
      <w:r w:rsidR="008B7C7D" w:rsidRPr="00922A9D">
        <w:rPr>
          <w:rFonts w:ascii="Verdana" w:hAnsi="Verdana"/>
          <w:b/>
          <w:bCs/>
          <w:szCs w:val="17"/>
        </w:rPr>
        <w:t>-</w:t>
      </w:r>
      <w:r w:rsidR="00E84BEB" w:rsidRPr="00922A9D">
        <w:rPr>
          <w:rFonts w:ascii="Verdana" w:hAnsi="Verdana"/>
          <w:b/>
          <w:bCs/>
          <w:szCs w:val="17"/>
        </w:rPr>
        <w:t>Footage</w:t>
      </w:r>
    </w:p>
    <w:p w14:paraId="771A929C" w14:textId="29F897C5" w:rsidR="003B525F" w:rsidRDefault="003B525F" w:rsidP="00C01282">
      <w:pPr>
        <w:jc w:val="left"/>
        <w:rPr>
          <w:rFonts w:ascii="Verdana" w:hAnsi="Verdana"/>
        </w:rPr>
      </w:pPr>
      <w:r w:rsidRPr="00922A9D">
        <w:rPr>
          <w:rFonts w:ascii="Verdana" w:hAnsi="Verdana"/>
          <w:szCs w:val="17"/>
        </w:rPr>
        <w:t xml:space="preserve">Die FISU stellt </w:t>
      </w:r>
      <w:r w:rsidR="00A43E45" w:rsidRPr="00922A9D">
        <w:rPr>
          <w:rFonts w:ascii="Verdana" w:hAnsi="Verdana"/>
        </w:rPr>
        <w:t xml:space="preserve">Medienvertreter*innen für redaktionelle Zwecke kostenfreie Daily Highlights </w:t>
      </w:r>
      <w:r w:rsidR="00EC6D6C" w:rsidRPr="00922A9D">
        <w:rPr>
          <w:rFonts w:ascii="Verdana" w:hAnsi="Verdana"/>
        </w:rPr>
        <w:t xml:space="preserve">(TV) </w:t>
      </w:r>
      <w:r w:rsidR="00A43E45" w:rsidRPr="00922A9D">
        <w:rPr>
          <w:rFonts w:ascii="Verdana" w:hAnsi="Verdana"/>
        </w:rPr>
        <w:t xml:space="preserve">zur Verfügung sowie </w:t>
      </w:r>
      <w:r w:rsidR="00453A9B" w:rsidRPr="00922A9D">
        <w:rPr>
          <w:rFonts w:ascii="Verdana" w:hAnsi="Verdana"/>
        </w:rPr>
        <w:t>Bewegtbild-Footage zur Online-Nutzung.</w:t>
      </w:r>
    </w:p>
    <w:p w14:paraId="6C5CBDF0" w14:textId="2719ADE5" w:rsidR="00453A9B" w:rsidRPr="006738C7" w:rsidRDefault="00922A9D" w:rsidP="00C01282">
      <w:pPr>
        <w:jc w:val="left"/>
        <w:rPr>
          <w:rFonts w:ascii="Verdana" w:hAnsi="Verdana"/>
          <w:b/>
          <w:bCs/>
        </w:rPr>
      </w:pPr>
      <w:hyperlink r:id="rId13" w:history="1">
        <w:r w:rsidR="00453A9B" w:rsidRPr="006738C7">
          <w:rPr>
            <w:rStyle w:val="Hyperlink"/>
            <w:rFonts w:ascii="Verdana" w:hAnsi="Verdana"/>
            <w:b/>
            <w:bCs/>
          </w:rPr>
          <w:t>Daily Highlights (TV)</w:t>
        </w:r>
      </w:hyperlink>
    </w:p>
    <w:p w14:paraId="522FAB49" w14:textId="16CE349D" w:rsidR="00453A9B" w:rsidRDefault="00922A9D" w:rsidP="00C01282">
      <w:pPr>
        <w:jc w:val="left"/>
        <w:rPr>
          <w:rStyle w:val="Hyperlink"/>
          <w:rFonts w:ascii="Verdana" w:hAnsi="Verdana"/>
          <w:b/>
          <w:bCs/>
        </w:rPr>
      </w:pPr>
      <w:hyperlink r:id="rId14" w:history="1">
        <w:r w:rsidR="00453A9B" w:rsidRPr="00BC4F94">
          <w:rPr>
            <w:rStyle w:val="Hyperlink"/>
            <w:rFonts w:ascii="Verdana" w:hAnsi="Verdana"/>
            <w:b/>
            <w:bCs/>
          </w:rPr>
          <w:t>Weitere Infos</w:t>
        </w:r>
        <w:r w:rsidR="00BC4F94">
          <w:rPr>
            <w:rStyle w:val="Hyperlink"/>
            <w:rFonts w:ascii="Verdana" w:hAnsi="Verdana"/>
            <w:b/>
            <w:bCs/>
          </w:rPr>
          <w:t xml:space="preserve"> zu TV</w:t>
        </w:r>
        <w:r w:rsidR="00202827">
          <w:rPr>
            <w:rStyle w:val="Hyperlink"/>
            <w:rFonts w:ascii="Verdana" w:hAnsi="Verdana"/>
            <w:b/>
            <w:bCs/>
          </w:rPr>
          <w:t>-Material</w:t>
        </w:r>
        <w:r w:rsidR="00453A9B" w:rsidRPr="00BC4F94">
          <w:rPr>
            <w:rStyle w:val="Hyperlink"/>
            <w:rFonts w:ascii="Verdana" w:hAnsi="Verdana"/>
            <w:b/>
            <w:bCs/>
          </w:rPr>
          <w:t xml:space="preserve"> und Kontakt zur FISU</w:t>
        </w:r>
      </w:hyperlink>
    </w:p>
    <w:p w14:paraId="4A9C8BFA" w14:textId="4ED79F38" w:rsidR="00AF71B9" w:rsidRPr="00BC4F94" w:rsidRDefault="00922A9D" w:rsidP="00C01282">
      <w:pPr>
        <w:jc w:val="left"/>
        <w:rPr>
          <w:rFonts w:ascii="Verdana" w:hAnsi="Verdana"/>
          <w:b/>
          <w:bCs/>
        </w:rPr>
      </w:pPr>
      <w:hyperlink r:id="rId15" w:history="1">
        <w:r w:rsidR="00347A0A" w:rsidRPr="00922A9D">
          <w:rPr>
            <w:rStyle w:val="Hyperlink"/>
            <w:rFonts w:ascii="Verdana" w:hAnsi="Verdana"/>
            <w:b/>
            <w:bCs/>
          </w:rPr>
          <w:t>Video-Footage</w:t>
        </w:r>
        <w:r w:rsidR="00347A0A" w:rsidRPr="002B4789">
          <w:rPr>
            <w:rStyle w:val="Hyperlink"/>
            <w:rFonts w:ascii="Verdana" w:hAnsi="Verdana"/>
            <w:b/>
            <w:bCs/>
          </w:rPr>
          <w:t xml:space="preserve"> zur Online-Nutzung (max. 90 sec) pro Clip</w:t>
        </w:r>
        <w:r w:rsidR="002A7CA8" w:rsidRPr="002B4789">
          <w:rPr>
            <w:rStyle w:val="Hyperlink"/>
            <w:rFonts w:ascii="Verdana" w:hAnsi="Verdana"/>
            <w:b/>
            <w:bCs/>
          </w:rPr>
          <w:t xml:space="preserve">; Copyright: </w:t>
        </w:r>
        <w:r w:rsidR="002A7CA8" w:rsidRPr="00922A9D">
          <w:rPr>
            <w:rStyle w:val="Hyperlink"/>
            <w:rFonts w:ascii="Verdana" w:hAnsi="Verdana"/>
            <w:b/>
            <w:bCs/>
          </w:rPr>
          <w:t>FISU.TV</w:t>
        </w:r>
      </w:hyperlink>
    </w:p>
    <w:p w14:paraId="1EBC113F" w14:textId="77777777" w:rsidR="00453A9B" w:rsidRPr="003B525F" w:rsidRDefault="00453A9B" w:rsidP="00C01282">
      <w:pPr>
        <w:jc w:val="left"/>
        <w:rPr>
          <w:rFonts w:ascii="Verdana" w:hAnsi="Verdana"/>
          <w:szCs w:val="17"/>
        </w:rPr>
      </w:pPr>
    </w:p>
    <w:p w14:paraId="5C8D20A9" w14:textId="25DF7EC6" w:rsidR="00C01282" w:rsidRPr="00576703" w:rsidRDefault="00C01282" w:rsidP="00C01282">
      <w:pPr>
        <w:jc w:val="left"/>
        <w:rPr>
          <w:rFonts w:ascii="Verdana" w:hAnsi="Verdana"/>
          <w:b/>
          <w:bCs/>
          <w:szCs w:val="17"/>
        </w:rPr>
      </w:pPr>
      <w:r w:rsidRPr="00576703">
        <w:rPr>
          <w:rFonts w:ascii="Verdana" w:hAnsi="Verdana"/>
          <w:b/>
          <w:bCs/>
          <w:szCs w:val="17"/>
        </w:rPr>
        <w:t>Weitere Infos</w:t>
      </w:r>
    </w:p>
    <w:p w14:paraId="01FE0126" w14:textId="3D04F0B1" w:rsidR="00545D38" w:rsidRPr="002C2475" w:rsidRDefault="00922A9D" w:rsidP="00C01282">
      <w:pPr>
        <w:jc w:val="left"/>
        <w:rPr>
          <w:rFonts w:ascii="Verdana" w:hAnsi="Verdana"/>
          <w:b/>
          <w:bCs/>
          <w:szCs w:val="17"/>
        </w:rPr>
      </w:pPr>
      <w:hyperlink r:id="rId16" w:history="1">
        <w:r w:rsidR="00545D38" w:rsidRPr="002C2475">
          <w:rPr>
            <w:rStyle w:val="Hyperlink"/>
            <w:rFonts w:ascii="Verdana" w:hAnsi="Verdana"/>
            <w:b/>
            <w:bCs/>
            <w:szCs w:val="17"/>
          </w:rPr>
          <w:t>Wettkampfübersicht</w:t>
        </w:r>
      </w:hyperlink>
      <w:r w:rsidR="002C2475" w:rsidRPr="002C2475">
        <w:rPr>
          <w:rFonts w:ascii="Verdana" w:hAnsi="Verdana"/>
          <w:b/>
          <w:bCs/>
          <w:szCs w:val="17"/>
        </w:rPr>
        <w:t xml:space="preserve"> </w:t>
      </w:r>
      <w:r w:rsidR="002C2475" w:rsidRPr="00212141">
        <w:rPr>
          <w:rFonts w:ascii="Verdana" w:hAnsi="Verdana"/>
          <w:szCs w:val="17"/>
        </w:rPr>
        <w:t xml:space="preserve">(gesamt und Tagesübersicht mit </w:t>
      </w:r>
      <w:r w:rsidR="00212141" w:rsidRPr="00212141">
        <w:rPr>
          <w:rFonts w:ascii="Verdana" w:hAnsi="Verdana"/>
          <w:szCs w:val="17"/>
        </w:rPr>
        <w:t>deutschen Starts)</w:t>
      </w:r>
    </w:p>
    <w:p w14:paraId="14EA2925" w14:textId="061564BE" w:rsidR="003241F5" w:rsidRPr="003241F5" w:rsidRDefault="00922A9D" w:rsidP="003241F5">
      <w:pPr>
        <w:spacing w:line="276" w:lineRule="auto"/>
        <w:jc w:val="left"/>
        <w:rPr>
          <w:b/>
          <w:bCs/>
          <w:lang w:val="en-GB"/>
        </w:rPr>
      </w:pPr>
      <w:hyperlink r:id="rId17" w:history="1">
        <w:r w:rsidR="003241F5" w:rsidRPr="003A2E1E">
          <w:rPr>
            <w:rStyle w:val="Hyperlink"/>
            <w:b/>
            <w:bCs/>
            <w:lang w:val="en-GB"/>
          </w:rPr>
          <w:t>adh-Website</w:t>
        </w:r>
      </w:hyperlink>
    </w:p>
    <w:p w14:paraId="76392B42" w14:textId="4E3A541D" w:rsidR="003241F5" w:rsidRPr="003241F5" w:rsidRDefault="00922A9D" w:rsidP="003241F5">
      <w:pPr>
        <w:spacing w:line="276" w:lineRule="auto"/>
        <w:jc w:val="left"/>
        <w:rPr>
          <w:b/>
          <w:bCs/>
          <w:lang w:val="en-GB"/>
        </w:rPr>
      </w:pPr>
      <w:hyperlink r:id="rId18" w:history="1">
        <w:r w:rsidR="003241F5" w:rsidRPr="00ED00CD">
          <w:rPr>
            <w:rStyle w:val="Hyperlink"/>
            <w:b/>
            <w:bCs/>
            <w:lang w:val="en-GB"/>
          </w:rPr>
          <w:t>Event-Website</w:t>
        </w:r>
      </w:hyperlink>
    </w:p>
    <w:p w14:paraId="3414524F" w14:textId="3F741604" w:rsidR="00EC6D6C" w:rsidRPr="008462D2" w:rsidRDefault="00922A9D" w:rsidP="003241F5">
      <w:pPr>
        <w:spacing w:line="276" w:lineRule="auto"/>
        <w:jc w:val="left"/>
        <w:rPr>
          <w:b/>
          <w:bCs/>
          <w:lang w:val="en-GB"/>
        </w:rPr>
      </w:pPr>
      <w:hyperlink r:id="rId19" w:history="1">
        <w:r w:rsidR="003241F5" w:rsidRPr="00EF2E64">
          <w:rPr>
            <w:rStyle w:val="Hyperlink"/>
            <w:b/>
            <w:bCs/>
            <w:lang w:val="en-GB"/>
          </w:rPr>
          <w:t>Rhine-Ruhr 2025 FISU World University Games</w:t>
        </w:r>
        <w:r w:rsidR="00ED00CD" w:rsidRPr="00EF2E64">
          <w:rPr>
            <w:rStyle w:val="Hyperlink"/>
            <w:b/>
            <w:bCs/>
            <w:lang w:val="en-GB"/>
          </w:rPr>
          <w:t>-Website</w:t>
        </w:r>
      </w:hyperlink>
    </w:p>
    <w:tbl>
      <w:tblPr>
        <w:tblStyle w:val="TabellemithellemGitternetz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935"/>
      </w:tblGrid>
      <w:tr w:rsidR="00AE371F" w14:paraId="3175F292" w14:textId="77777777" w:rsidTr="005E53A8">
        <w:tc>
          <w:tcPr>
            <w:tcW w:w="3935" w:type="dxa"/>
          </w:tcPr>
          <w:p w14:paraId="38002D22" w14:textId="77777777" w:rsidR="001A598E" w:rsidRPr="008462D2" w:rsidRDefault="001A598E" w:rsidP="586A3AE8">
            <w:pPr>
              <w:spacing w:line="276" w:lineRule="auto"/>
              <w:jc w:val="left"/>
              <w:rPr>
                <w:b/>
                <w:szCs w:val="17"/>
                <w:lang w:val="en-GB"/>
              </w:rPr>
            </w:pPr>
          </w:p>
          <w:p w14:paraId="0DE45F6F" w14:textId="5931514A" w:rsidR="00AE371F" w:rsidRDefault="00AE371F" w:rsidP="586A3AE8">
            <w:pPr>
              <w:spacing w:line="276" w:lineRule="auto"/>
              <w:jc w:val="left"/>
              <w:rPr>
                <w:b/>
                <w:bCs/>
              </w:rPr>
            </w:pPr>
            <w:r w:rsidRPr="00314FCC">
              <w:rPr>
                <w:b/>
                <w:szCs w:val="17"/>
              </w:rPr>
              <w:t>Konta</w:t>
            </w:r>
            <w:r w:rsidR="00B56025">
              <w:rPr>
                <w:b/>
                <w:szCs w:val="17"/>
              </w:rPr>
              <w:t>kt</w:t>
            </w:r>
            <w:r w:rsidR="00CC2955">
              <w:rPr>
                <w:b/>
                <w:szCs w:val="17"/>
              </w:rPr>
              <w:t xml:space="preserve"> in Chengdu</w:t>
            </w:r>
          </w:p>
        </w:tc>
        <w:tc>
          <w:tcPr>
            <w:tcW w:w="3935" w:type="dxa"/>
          </w:tcPr>
          <w:p w14:paraId="0D2DCF4A" w14:textId="77777777" w:rsidR="00AE371F" w:rsidRDefault="00AE371F" w:rsidP="586A3AE8">
            <w:pPr>
              <w:spacing w:line="276" w:lineRule="auto"/>
              <w:jc w:val="left"/>
              <w:rPr>
                <w:b/>
                <w:bCs/>
              </w:rPr>
            </w:pPr>
          </w:p>
        </w:tc>
      </w:tr>
      <w:tr w:rsidR="00AE371F" w14:paraId="4351F133" w14:textId="77777777" w:rsidTr="005E53A8">
        <w:tc>
          <w:tcPr>
            <w:tcW w:w="3935" w:type="dxa"/>
          </w:tcPr>
          <w:p w14:paraId="14E796B8" w14:textId="1D33BDF2" w:rsidR="00AE371F" w:rsidRPr="00B56025" w:rsidRDefault="00AE371F" w:rsidP="586A3AE8">
            <w:pPr>
              <w:spacing w:line="276" w:lineRule="auto"/>
              <w:jc w:val="left"/>
              <w:rPr>
                <w:b/>
                <w:bCs/>
              </w:rPr>
            </w:pPr>
            <w:r w:rsidRPr="0089213E">
              <w:rPr>
                <w:sz w:val="14"/>
                <w:szCs w:val="14"/>
              </w:rPr>
              <w:t>Allgemeiner Deutscher Hochschulsportverband</w:t>
            </w:r>
            <w:r w:rsidRPr="0089213E">
              <w:rPr>
                <w:sz w:val="14"/>
                <w:szCs w:val="14"/>
              </w:rPr>
              <w:br/>
              <w:t xml:space="preserve">Julia </w:t>
            </w:r>
            <w:r w:rsidRPr="00922A9D">
              <w:rPr>
                <w:sz w:val="14"/>
                <w:szCs w:val="14"/>
              </w:rPr>
              <w:t>Frasch</w:t>
            </w:r>
            <w:r w:rsidRPr="0089213E">
              <w:rPr>
                <w:sz w:val="14"/>
                <w:szCs w:val="14"/>
              </w:rPr>
              <w:t>, Öffentlichkeitsreferentin</w:t>
            </w:r>
            <w:r w:rsidRPr="00B56025">
              <w:rPr>
                <w:sz w:val="14"/>
                <w:szCs w:val="14"/>
              </w:rPr>
              <w:br/>
              <w:t>Tel.: +49 163 2086114</w:t>
            </w:r>
            <w:r w:rsidRPr="00B56025">
              <w:rPr>
                <w:sz w:val="14"/>
                <w:szCs w:val="14"/>
              </w:rPr>
              <w:br/>
              <w:t xml:space="preserve">E-Mail: </w:t>
            </w:r>
            <w:hyperlink r:id="rId20" w:history="1">
              <w:r w:rsidRPr="00B56025">
                <w:rPr>
                  <w:rStyle w:val="Hyperlink"/>
                  <w:color w:val="auto"/>
                  <w:sz w:val="14"/>
                  <w:szCs w:val="14"/>
                </w:rPr>
                <w:t>frasch@adh.de</w:t>
              </w:r>
            </w:hyperlink>
          </w:p>
        </w:tc>
        <w:tc>
          <w:tcPr>
            <w:tcW w:w="3935" w:type="dxa"/>
          </w:tcPr>
          <w:p w14:paraId="138DD5DB" w14:textId="2ED467D4" w:rsidR="00AE371F" w:rsidRDefault="00A34BC4" w:rsidP="586A3AE8">
            <w:pPr>
              <w:spacing w:line="276" w:lineRule="auto"/>
              <w:jc w:val="left"/>
              <w:rPr>
                <w:b/>
                <w:bCs/>
              </w:rPr>
            </w:pPr>
            <w:r w:rsidRPr="00B56025">
              <w:br/>
            </w:r>
            <w:r w:rsidR="53F93B30" w:rsidRPr="77D5838C">
              <w:rPr>
                <w:sz w:val="14"/>
                <w:szCs w:val="14"/>
              </w:rPr>
              <w:t>Niklas Walter</w:t>
            </w:r>
            <w:r w:rsidR="568C7C32" w:rsidRPr="77D5838C">
              <w:rPr>
                <w:sz w:val="14"/>
                <w:szCs w:val="14"/>
              </w:rPr>
              <w:t xml:space="preserve">, </w:t>
            </w:r>
            <w:r w:rsidR="53F93B30" w:rsidRPr="77D5838C">
              <w:rPr>
                <w:sz w:val="14"/>
                <w:szCs w:val="14"/>
              </w:rPr>
              <w:t>adh-Öffentlichkeitsreferat</w:t>
            </w:r>
            <w:r>
              <w:br/>
            </w:r>
            <w:r w:rsidR="53F93B30" w:rsidRPr="00351F57">
              <w:rPr>
                <w:sz w:val="14"/>
                <w:szCs w:val="14"/>
              </w:rPr>
              <w:t>Tel</w:t>
            </w:r>
            <w:r w:rsidR="00351F57" w:rsidRPr="00351F57">
              <w:rPr>
                <w:sz w:val="14"/>
                <w:szCs w:val="14"/>
              </w:rPr>
              <w:t>.</w:t>
            </w:r>
            <w:r w:rsidR="53F93B30" w:rsidRPr="77D5838C">
              <w:rPr>
                <w:sz w:val="14"/>
                <w:szCs w:val="14"/>
              </w:rPr>
              <w:t xml:space="preserve">: </w:t>
            </w:r>
            <w:r w:rsidR="00356278" w:rsidRPr="77D5838C">
              <w:rPr>
                <w:sz w:val="14"/>
                <w:szCs w:val="14"/>
              </w:rPr>
              <w:t>+</w:t>
            </w:r>
            <w:r w:rsidR="00356278" w:rsidRPr="00356278">
              <w:rPr>
                <w:sz w:val="14"/>
                <w:szCs w:val="14"/>
              </w:rPr>
              <w:t>49 157 38469882</w:t>
            </w:r>
            <w:r>
              <w:br/>
            </w:r>
            <w:r w:rsidR="53F93B30" w:rsidRPr="77D5838C">
              <w:rPr>
                <w:sz w:val="14"/>
                <w:szCs w:val="14"/>
              </w:rPr>
              <w:t xml:space="preserve">E-Mail: </w:t>
            </w:r>
            <w:hyperlink r:id="rId21">
              <w:r w:rsidR="53F93B30" w:rsidRPr="77D5838C">
                <w:rPr>
                  <w:rStyle w:val="Hyperlink"/>
                  <w:color w:val="auto"/>
                  <w:sz w:val="14"/>
                  <w:szCs w:val="14"/>
                </w:rPr>
                <w:t>walter@adh.de</w:t>
              </w:r>
            </w:hyperlink>
          </w:p>
        </w:tc>
      </w:tr>
      <w:tr w:rsidR="0078491D" w14:paraId="488D0451" w14:textId="77777777" w:rsidTr="005E53A8">
        <w:tc>
          <w:tcPr>
            <w:tcW w:w="3935" w:type="dxa"/>
          </w:tcPr>
          <w:p w14:paraId="79703DE8" w14:textId="5545A327" w:rsidR="0078491D" w:rsidRPr="0089213E" w:rsidRDefault="0078491D" w:rsidP="586A3AE8">
            <w:pPr>
              <w:spacing w:line="276" w:lineRule="auto"/>
              <w:jc w:val="left"/>
              <w:rPr>
                <w:sz w:val="14"/>
                <w:szCs w:val="14"/>
              </w:rPr>
            </w:pPr>
            <w:r w:rsidRPr="00314FCC">
              <w:rPr>
                <w:b/>
                <w:szCs w:val="17"/>
              </w:rPr>
              <w:lastRenderedPageBreak/>
              <w:t>Konta</w:t>
            </w:r>
            <w:r>
              <w:rPr>
                <w:b/>
                <w:szCs w:val="17"/>
              </w:rPr>
              <w:t>kt in Deutschland</w:t>
            </w:r>
          </w:p>
        </w:tc>
        <w:tc>
          <w:tcPr>
            <w:tcW w:w="3935" w:type="dxa"/>
          </w:tcPr>
          <w:p w14:paraId="6203D847" w14:textId="77777777" w:rsidR="0078491D" w:rsidRPr="00B56025" w:rsidRDefault="0078491D" w:rsidP="586A3AE8">
            <w:pPr>
              <w:spacing w:line="276" w:lineRule="auto"/>
              <w:jc w:val="left"/>
            </w:pPr>
          </w:p>
        </w:tc>
      </w:tr>
      <w:tr w:rsidR="0078491D" w14:paraId="3CF836ED" w14:textId="77777777" w:rsidTr="005E53A8">
        <w:tc>
          <w:tcPr>
            <w:tcW w:w="3935" w:type="dxa"/>
          </w:tcPr>
          <w:p w14:paraId="5C46BA9A" w14:textId="259FF686" w:rsidR="0078491D" w:rsidRPr="00314FCC" w:rsidRDefault="0078491D" w:rsidP="586A3AE8">
            <w:pPr>
              <w:spacing w:line="276" w:lineRule="auto"/>
              <w:jc w:val="left"/>
              <w:rPr>
                <w:b/>
                <w:szCs w:val="17"/>
              </w:rPr>
            </w:pPr>
            <w:r>
              <w:rPr>
                <w:sz w:val="14"/>
                <w:szCs w:val="14"/>
              </w:rPr>
              <w:t>Nina Haller</w:t>
            </w:r>
            <w:r w:rsidRPr="77D5838C">
              <w:rPr>
                <w:sz w:val="14"/>
                <w:szCs w:val="14"/>
              </w:rPr>
              <w:t>, adh-Öffentlichkeitsreferat</w:t>
            </w:r>
            <w:r>
              <w:br/>
            </w:r>
            <w:r w:rsidRPr="00351F57">
              <w:rPr>
                <w:sz w:val="14"/>
                <w:szCs w:val="14"/>
              </w:rPr>
              <w:t>Tel</w:t>
            </w:r>
            <w:r w:rsidR="00351F57" w:rsidRPr="00351F57">
              <w:rPr>
                <w:sz w:val="14"/>
                <w:szCs w:val="14"/>
              </w:rPr>
              <w:t>.</w:t>
            </w:r>
            <w:r w:rsidRPr="77D5838C">
              <w:rPr>
                <w:sz w:val="14"/>
                <w:szCs w:val="14"/>
              </w:rPr>
              <w:t>: +</w:t>
            </w:r>
            <w:r w:rsidRPr="00356278">
              <w:rPr>
                <w:sz w:val="14"/>
                <w:szCs w:val="14"/>
              </w:rPr>
              <w:t xml:space="preserve">49 </w:t>
            </w:r>
            <w:r w:rsidR="000C3AD6">
              <w:rPr>
                <w:sz w:val="14"/>
                <w:szCs w:val="14"/>
              </w:rPr>
              <w:t>6071</w:t>
            </w:r>
            <w:r w:rsidR="008A50BC">
              <w:rPr>
                <w:sz w:val="14"/>
                <w:szCs w:val="14"/>
              </w:rPr>
              <w:t xml:space="preserve"> </w:t>
            </w:r>
            <w:r w:rsidR="000C3AD6">
              <w:rPr>
                <w:sz w:val="14"/>
                <w:szCs w:val="14"/>
              </w:rPr>
              <w:t>208613</w:t>
            </w:r>
            <w:r>
              <w:br/>
            </w:r>
            <w:r w:rsidRPr="77D5838C">
              <w:rPr>
                <w:sz w:val="14"/>
                <w:szCs w:val="14"/>
              </w:rPr>
              <w:t>E-Mail:</w:t>
            </w:r>
            <w:r w:rsidRPr="008E60E0">
              <w:rPr>
                <w:sz w:val="14"/>
                <w:szCs w:val="14"/>
              </w:rPr>
              <w:t xml:space="preserve"> </w:t>
            </w:r>
            <w:hyperlink r:id="rId22" w:history="1">
              <w:r w:rsidR="008E60E0" w:rsidRPr="008E60E0">
                <w:rPr>
                  <w:rStyle w:val="Hyperlink"/>
                  <w:color w:val="auto"/>
                  <w:sz w:val="14"/>
                  <w:szCs w:val="14"/>
                </w:rPr>
                <w:t>haller@adh.de</w:t>
              </w:r>
            </w:hyperlink>
          </w:p>
        </w:tc>
        <w:tc>
          <w:tcPr>
            <w:tcW w:w="3935" w:type="dxa"/>
          </w:tcPr>
          <w:p w14:paraId="20717DEA" w14:textId="77777777" w:rsidR="0078491D" w:rsidRPr="00B56025" w:rsidRDefault="0078491D" w:rsidP="586A3AE8">
            <w:pPr>
              <w:spacing w:line="276" w:lineRule="auto"/>
              <w:jc w:val="left"/>
            </w:pPr>
          </w:p>
        </w:tc>
      </w:tr>
      <w:tr w:rsidR="00AE371F" w:rsidRPr="00AE371F" w14:paraId="13536FFE" w14:textId="77777777" w:rsidTr="005E53A8">
        <w:tc>
          <w:tcPr>
            <w:tcW w:w="7870" w:type="dxa"/>
            <w:gridSpan w:val="2"/>
          </w:tcPr>
          <w:p w14:paraId="399F05AC" w14:textId="77777777" w:rsidR="00A34BC4" w:rsidRPr="00A34BC4" w:rsidRDefault="00A34BC4" w:rsidP="586A3AE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  <w:p w14:paraId="24A970A7" w14:textId="77777777" w:rsidR="00AE371F" w:rsidRPr="00A34BC4" w:rsidRDefault="00A34BC4" w:rsidP="586A3AE8">
            <w:pPr>
              <w:spacing w:line="276" w:lineRule="auto"/>
              <w:jc w:val="left"/>
              <w:rPr>
                <w:sz w:val="14"/>
                <w:szCs w:val="14"/>
                <w:lang w:val="en-GB"/>
              </w:rPr>
            </w:pPr>
            <w:r>
              <w:rPr>
                <w:rFonts w:ascii="Verdana" w:eastAsiaTheme="minorEastAsia" w:hAnsi="Verdana"/>
                <w:noProof/>
                <w:lang w:eastAsia="de-DE"/>
              </w:rPr>
              <w:drawing>
                <wp:inline distT="0" distB="0" distL="0" distR="0" wp14:anchorId="1BBF7866" wp14:editId="1B7AA625">
                  <wp:extent cx="180975" cy="180975"/>
                  <wp:effectExtent l="0" t="0" r="9525" b="9525"/>
                  <wp:docPr id="8" name="Grafik 8" descr="P60C9T1#yIS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P60C9T1#yIS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Theme="minorEastAsia" w:hAnsi="Verdana"/>
                <w:noProof/>
                <w:lang w:eastAsia="de-DE"/>
              </w:rPr>
              <w:t xml:space="preserve">  </w:t>
            </w:r>
            <w:r>
              <w:rPr>
                <w:rFonts w:ascii="Verdana" w:eastAsiaTheme="minorEastAsia" w:hAnsi="Verdana"/>
                <w:noProof/>
                <w:lang w:eastAsia="de-DE"/>
              </w:rPr>
              <w:drawing>
                <wp:inline distT="0" distB="0" distL="0" distR="0" wp14:anchorId="4B448FB0" wp14:editId="20494043">
                  <wp:extent cx="180975" cy="180975"/>
                  <wp:effectExtent l="0" t="0" r="9525" b="9525"/>
                  <wp:docPr id="7" name="Grafik 7" descr="P60C9T1#yIS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P60C9T1#yIS2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Theme="minorEastAsia" w:hAnsi="Verdana"/>
                <w:noProof/>
                <w:lang w:eastAsia="de-DE"/>
              </w:rPr>
              <w:t>  </w:t>
            </w:r>
            <w:r>
              <w:rPr>
                <w:rFonts w:ascii="Verdana" w:eastAsiaTheme="minorEastAsia" w:hAnsi="Verdana"/>
                <w:noProof/>
                <w:lang w:eastAsia="de-DE"/>
              </w:rPr>
              <w:drawing>
                <wp:inline distT="0" distB="0" distL="0" distR="0" wp14:anchorId="3532FE57" wp14:editId="00542BB2">
                  <wp:extent cx="120650" cy="180975"/>
                  <wp:effectExtent l="0" t="0" r="0" b="9525"/>
                  <wp:docPr id="6" name="Grafik 6" descr="P60C9T1#yIS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P60C9T1#yIS3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Theme="minorEastAsia" w:hAnsi="Verdana"/>
                <w:noProof/>
                <w:lang w:eastAsia="de-DE"/>
              </w:rPr>
              <w:t>  </w:t>
            </w:r>
            <w:r>
              <w:rPr>
                <w:rFonts w:ascii="Verdana" w:eastAsiaTheme="minorEastAsia" w:hAnsi="Verdana"/>
                <w:noProof/>
                <w:lang w:eastAsia="de-DE"/>
              </w:rPr>
              <w:drawing>
                <wp:inline distT="0" distB="0" distL="0" distR="0" wp14:anchorId="381D0835" wp14:editId="4CD0AA1A">
                  <wp:extent cx="180975" cy="180975"/>
                  <wp:effectExtent l="0" t="0" r="9525" b="9525"/>
                  <wp:docPr id="5" name="Grafik 5" descr="P60C9T1#yIS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P60C9T1#yIS4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Theme="minorEastAsia" w:hAnsi="Verdana"/>
                <w:noProof/>
                <w:lang w:eastAsia="de-DE"/>
              </w:rPr>
              <w:t>  </w:t>
            </w:r>
            <w:r>
              <w:rPr>
                <w:rFonts w:ascii="Verdana" w:eastAsiaTheme="minorEastAsia" w:hAnsi="Verdana"/>
                <w:noProof/>
                <w:lang w:eastAsia="de-DE"/>
              </w:rPr>
              <w:drawing>
                <wp:inline distT="0" distB="0" distL="0" distR="0" wp14:anchorId="7C1A8F4B" wp14:editId="21F82702">
                  <wp:extent cx="180975" cy="180975"/>
                  <wp:effectExtent l="0" t="0" r="9525" b="9525"/>
                  <wp:docPr id="4" name="Grafik 4" descr="P60C9T1#yIS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P60C9T1#yIS5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C1508" w14:textId="77777777" w:rsidR="00AE371F" w:rsidRPr="0052139D" w:rsidRDefault="00AE371F">
      <w:pPr>
        <w:spacing w:line="276" w:lineRule="auto"/>
        <w:jc w:val="left"/>
        <w:rPr>
          <w:lang w:val="en-GB"/>
        </w:rPr>
      </w:pPr>
    </w:p>
    <w:sectPr w:rsidR="00AE371F" w:rsidRPr="0052139D" w:rsidSect="00AE371F">
      <w:headerReference w:type="default" r:id="rId33"/>
      <w:headerReference w:type="first" r:id="rId34"/>
      <w:footerReference w:type="first" r:id="rId35"/>
      <w:pgSz w:w="11906" w:h="16838" w:code="9"/>
      <w:pgMar w:top="1474" w:right="2608" w:bottom="907" w:left="1418" w:header="782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118B" w14:textId="77777777" w:rsidR="0077190E" w:rsidRDefault="0077190E" w:rsidP="005F6894">
      <w:r>
        <w:separator/>
      </w:r>
    </w:p>
  </w:endnote>
  <w:endnote w:type="continuationSeparator" w:id="0">
    <w:p w14:paraId="6E34C663" w14:textId="77777777" w:rsidR="0077190E" w:rsidRDefault="0077190E" w:rsidP="005F6894">
      <w:r>
        <w:continuationSeparator/>
      </w:r>
    </w:p>
  </w:endnote>
  <w:endnote w:type="continuationNotice" w:id="1">
    <w:p w14:paraId="48FCAC22" w14:textId="77777777" w:rsidR="0077190E" w:rsidRDefault="007719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foOTDisp-Regular">
    <w:panose1 w:val="02010504040101020104"/>
    <w:charset w:val="00"/>
    <w:family w:val="modern"/>
    <w:notTrueType/>
    <w:pitch w:val="variable"/>
    <w:sig w:usb0="800000EF" w:usb1="4000206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68B8" w14:textId="77777777" w:rsidR="0047107F" w:rsidRDefault="0047107F" w:rsidP="00FC548B">
    <w:pPr>
      <w:pStyle w:val="Fuzeile"/>
    </w:pPr>
  </w:p>
  <w:p w14:paraId="56F526E5" w14:textId="77777777" w:rsidR="0047107F" w:rsidRDefault="0047107F" w:rsidP="00FC548B">
    <w:pPr>
      <w:pStyle w:val="Fuzeile"/>
    </w:pPr>
  </w:p>
  <w:p w14:paraId="15E2070B" w14:textId="77777777" w:rsidR="0047107F" w:rsidRDefault="0047107F" w:rsidP="00FC548B">
    <w:pPr>
      <w:pStyle w:val="Fuzeile"/>
    </w:pPr>
  </w:p>
  <w:p w14:paraId="1B350166" w14:textId="77777777" w:rsidR="0047107F" w:rsidRDefault="0047107F" w:rsidP="00FC548B">
    <w:pPr>
      <w:pStyle w:val="Fuzeile"/>
    </w:pPr>
  </w:p>
  <w:p w14:paraId="5B8355B5" w14:textId="77777777" w:rsidR="00984CCC" w:rsidRDefault="00984CCC" w:rsidP="00FC5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CC28" w14:textId="77777777" w:rsidR="0077190E" w:rsidRDefault="0077190E" w:rsidP="005F6894">
      <w:r>
        <w:separator/>
      </w:r>
    </w:p>
  </w:footnote>
  <w:footnote w:type="continuationSeparator" w:id="0">
    <w:p w14:paraId="6AE38F14" w14:textId="77777777" w:rsidR="0077190E" w:rsidRDefault="0077190E" w:rsidP="005F6894">
      <w:r>
        <w:continuationSeparator/>
      </w:r>
    </w:p>
  </w:footnote>
  <w:footnote w:type="continuationNotice" w:id="1">
    <w:p w14:paraId="69946A8D" w14:textId="77777777" w:rsidR="0077190E" w:rsidRDefault="007719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5B37" w14:textId="77777777" w:rsidR="00133FD1" w:rsidRPr="00521171" w:rsidRDefault="00133FD1" w:rsidP="00133FD1">
    <w:pPr>
      <w:pStyle w:val="Anschriftblau"/>
      <w:tabs>
        <w:tab w:val="right" w:pos="9070"/>
      </w:tabs>
      <w:rPr>
        <w:rFonts w:ascii="Verdana" w:hAnsi="Verdana"/>
        <w:sz w:val="17"/>
        <w:szCs w:val="17"/>
      </w:rPr>
    </w:pPr>
    <w:r w:rsidRPr="005B5959">
      <w:rPr>
        <w:rFonts w:ascii="Verdana" w:hAnsi="Verdana"/>
        <w:sz w:val="17"/>
        <w:szCs w:val="17"/>
      </w:rPr>
      <w:t>Allgemeiner Deutscher Hochschulsportverband</w:t>
    </w:r>
    <w:r w:rsidRPr="00521171">
      <w:rPr>
        <w:rFonts w:ascii="Verdana" w:hAnsi="Verdana"/>
        <w:sz w:val="17"/>
        <w:szCs w:val="17"/>
      </w:rPr>
      <w:tab/>
      <w:t xml:space="preserve">Seite </w:t>
    </w:r>
    <w:r w:rsidRPr="00521171">
      <w:rPr>
        <w:rFonts w:ascii="Verdana" w:hAnsi="Verdana"/>
        <w:sz w:val="17"/>
        <w:szCs w:val="17"/>
      </w:rPr>
      <w:fldChar w:fldCharType="begin"/>
    </w:r>
    <w:r w:rsidRPr="00521171">
      <w:rPr>
        <w:rFonts w:ascii="Verdana" w:hAnsi="Verdana"/>
        <w:sz w:val="17"/>
        <w:szCs w:val="17"/>
      </w:rPr>
      <w:instrText xml:space="preserve"> PAGE </w:instrText>
    </w:r>
    <w:r w:rsidRPr="00521171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szCs w:val="17"/>
      </w:rPr>
      <w:t>2</w:t>
    </w:r>
    <w:r w:rsidRPr="00521171">
      <w:rPr>
        <w:rFonts w:ascii="Verdana" w:hAnsi="Verdana"/>
        <w:sz w:val="17"/>
        <w:szCs w:val="17"/>
      </w:rPr>
      <w:fldChar w:fldCharType="end"/>
    </w:r>
  </w:p>
  <w:p w14:paraId="10EF119E" w14:textId="77777777" w:rsidR="00984CCC" w:rsidRDefault="00984CCC" w:rsidP="00FC5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02B3" w14:textId="77777777" w:rsidR="00984CCC" w:rsidRDefault="00A26AC9" w:rsidP="00FC548B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09440EA" wp14:editId="128B36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948" cy="107063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8" cy="1070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C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663B0" wp14:editId="32EAFEA7">
              <wp:simplePos x="0" y="0"/>
              <wp:positionH relativeFrom="margin">
                <wp:posOffset>-229870</wp:posOffset>
              </wp:positionH>
              <wp:positionV relativeFrom="page">
                <wp:posOffset>819150</wp:posOffset>
              </wp:positionV>
              <wp:extent cx="6323965" cy="1846580"/>
              <wp:effectExtent l="0" t="0" r="0" b="127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3965" cy="184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80A7C" w14:textId="77777777" w:rsidR="00984CCC" w:rsidRPr="004D5B0E" w:rsidRDefault="00984CCC" w:rsidP="005F68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663B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8.1pt;margin-top:64.5pt;width:497.95pt;height:14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" filled="f" stroked="f">
              <v:textbox>
                <w:txbxContent>
                  <w:p w14:paraId="7C380A7C" w14:textId="77777777" w:rsidR="00984CCC" w:rsidRPr="004D5B0E" w:rsidRDefault="00984CCC" w:rsidP="005F6894"/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606B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44E7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149D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82249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AA2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0837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CCC1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84E0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CBFA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4F2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1AF"/>
    <w:multiLevelType w:val="multilevel"/>
    <w:tmpl w:val="61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C5017A"/>
    <w:multiLevelType w:val="hybridMultilevel"/>
    <w:tmpl w:val="B0CC0DD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8678A"/>
    <w:multiLevelType w:val="hybridMultilevel"/>
    <w:tmpl w:val="273C9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A006D"/>
    <w:multiLevelType w:val="hybridMultilevel"/>
    <w:tmpl w:val="1CCAD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81541"/>
    <w:multiLevelType w:val="hybridMultilevel"/>
    <w:tmpl w:val="44840DF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5B3E2F"/>
    <w:multiLevelType w:val="multilevel"/>
    <w:tmpl w:val="B69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F7283"/>
    <w:multiLevelType w:val="hybridMultilevel"/>
    <w:tmpl w:val="C0BA1796"/>
    <w:lvl w:ilvl="0" w:tplc="32F8B0E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75B4">
      <w:start w:val="1"/>
      <w:numFmt w:val="bullet"/>
      <w:pStyle w:val="Listenabsatz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022C"/>
    <w:multiLevelType w:val="multilevel"/>
    <w:tmpl w:val="06A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F31D3"/>
    <w:multiLevelType w:val="multilevel"/>
    <w:tmpl w:val="63D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E424B"/>
    <w:multiLevelType w:val="multilevel"/>
    <w:tmpl w:val="CC6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82BC9"/>
    <w:multiLevelType w:val="multilevel"/>
    <w:tmpl w:val="061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27771"/>
    <w:multiLevelType w:val="multilevel"/>
    <w:tmpl w:val="0FA6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76735"/>
    <w:multiLevelType w:val="hybridMultilevel"/>
    <w:tmpl w:val="3222929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671EC4"/>
    <w:multiLevelType w:val="multilevel"/>
    <w:tmpl w:val="D6E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07D3D"/>
    <w:multiLevelType w:val="multilevel"/>
    <w:tmpl w:val="9F28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41875"/>
    <w:multiLevelType w:val="multilevel"/>
    <w:tmpl w:val="F62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04642"/>
    <w:multiLevelType w:val="multilevel"/>
    <w:tmpl w:val="115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07A88"/>
    <w:multiLevelType w:val="multilevel"/>
    <w:tmpl w:val="26E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30295">
    <w:abstractNumId w:val="9"/>
  </w:num>
  <w:num w:numId="2" w16cid:durableId="1968772803">
    <w:abstractNumId w:val="7"/>
  </w:num>
  <w:num w:numId="3" w16cid:durableId="146672583">
    <w:abstractNumId w:val="6"/>
  </w:num>
  <w:num w:numId="4" w16cid:durableId="1744259246">
    <w:abstractNumId w:val="5"/>
  </w:num>
  <w:num w:numId="5" w16cid:durableId="1603948983">
    <w:abstractNumId w:val="4"/>
  </w:num>
  <w:num w:numId="6" w16cid:durableId="375666708">
    <w:abstractNumId w:val="8"/>
  </w:num>
  <w:num w:numId="7" w16cid:durableId="1592472289">
    <w:abstractNumId w:val="3"/>
  </w:num>
  <w:num w:numId="8" w16cid:durableId="2029524282">
    <w:abstractNumId w:val="2"/>
  </w:num>
  <w:num w:numId="9" w16cid:durableId="1339234240">
    <w:abstractNumId w:val="1"/>
  </w:num>
  <w:num w:numId="10" w16cid:durableId="514685493">
    <w:abstractNumId w:val="0"/>
  </w:num>
  <w:num w:numId="11" w16cid:durableId="884487477">
    <w:abstractNumId w:val="16"/>
  </w:num>
  <w:num w:numId="12" w16cid:durableId="786042784">
    <w:abstractNumId w:val="16"/>
  </w:num>
  <w:num w:numId="13" w16cid:durableId="467279993">
    <w:abstractNumId w:val="16"/>
  </w:num>
  <w:num w:numId="14" w16cid:durableId="1370882699">
    <w:abstractNumId w:val="13"/>
  </w:num>
  <w:num w:numId="15" w16cid:durableId="769735278">
    <w:abstractNumId w:val="21"/>
  </w:num>
  <w:num w:numId="16" w16cid:durableId="193152643">
    <w:abstractNumId w:val="15"/>
  </w:num>
  <w:num w:numId="17" w16cid:durableId="1965498604">
    <w:abstractNumId w:val="14"/>
  </w:num>
  <w:num w:numId="18" w16cid:durableId="1164782976">
    <w:abstractNumId w:val="22"/>
  </w:num>
  <w:num w:numId="19" w16cid:durableId="1980646224">
    <w:abstractNumId w:val="11"/>
  </w:num>
  <w:num w:numId="20" w16cid:durableId="710691153">
    <w:abstractNumId w:val="27"/>
  </w:num>
  <w:num w:numId="21" w16cid:durableId="62873815">
    <w:abstractNumId w:val="25"/>
  </w:num>
  <w:num w:numId="22" w16cid:durableId="1884753561">
    <w:abstractNumId w:val="17"/>
  </w:num>
  <w:num w:numId="23" w16cid:durableId="910579585">
    <w:abstractNumId w:val="26"/>
  </w:num>
  <w:num w:numId="24" w16cid:durableId="764495434">
    <w:abstractNumId w:val="10"/>
  </w:num>
  <w:num w:numId="25" w16cid:durableId="1499953730">
    <w:abstractNumId w:val="23"/>
  </w:num>
  <w:num w:numId="26" w16cid:durableId="218711735">
    <w:abstractNumId w:val="18"/>
  </w:num>
  <w:num w:numId="27" w16cid:durableId="777138771">
    <w:abstractNumId w:val="19"/>
  </w:num>
  <w:num w:numId="28" w16cid:durableId="1479034268">
    <w:abstractNumId w:val="24"/>
  </w:num>
  <w:num w:numId="29" w16cid:durableId="658116511">
    <w:abstractNumId w:val="20"/>
  </w:num>
  <w:num w:numId="30" w16cid:durableId="2121610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2"/>
    <w:rsid w:val="000006DA"/>
    <w:rsid w:val="0000084E"/>
    <w:rsid w:val="000025F4"/>
    <w:rsid w:val="000027FD"/>
    <w:rsid w:val="00003763"/>
    <w:rsid w:val="000038F2"/>
    <w:rsid w:val="0000415C"/>
    <w:rsid w:val="000047A4"/>
    <w:rsid w:val="00004D11"/>
    <w:rsid w:val="00005BE4"/>
    <w:rsid w:val="00005F73"/>
    <w:rsid w:val="00006170"/>
    <w:rsid w:val="0000677D"/>
    <w:rsid w:val="0000690E"/>
    <w:rsid w:val="000071C5"/>
    <w:rsid w:val="00010040"/>
    <w:rsid w:val="000106D4"/>
    <w:rsid w:val="00010EB3"/>
    <w:rsid w:val="0001100E"/>
    <w:rsid w:val="00011AED"/>
    <w:rsid w:val="00011D56"/>
    <w:rsid w:val="00011F4D"/>
    <w:rsid w:val="00012A8B"/>
    <w:rsid w:val="00012B1A"/>
    <w:rsid w:val="00013086"/>
    <w:rsid w:val="000130E6"/>
    <w:rsid w:val="0001349D"/>
    <w:rsid w:val="00014947"/>
    <w:rsid w:val="000154CD"/>
    <w:rsid w:val="00015A47"/>
    <w:rsid w:val="00015CC8"/>
    <w:rsid w:val="00016B60"/>
    <w:rsid w:val="00020C27"/>
    <w:rsid w:val="00021C52"/>
    <w:rsid w:val="000224D9"/>
    <w:rsid w:val="0002276F"/>
    <w:rsid w:val="00022BDE"/>
    <w:rsid w:val="000235BA"/>
    <w:rsid w:val="00025703"/>
    <w:rsid w:val="00025C10"/>
    <w:rsid w:val="00025DDA"/>
    <w:rsid w:val="00027F42"/>
    <w:rsid w:val="0003098B"/>
    <w:rsid w:val="00030A81"/>
    <w:rsid w:val="0003106A"/>
    <w:rsid w:val="00031275"/>
    <w:rsid w:val="00031CE5"/>
    <w:rsid w:val="00032A1B"/>
    <w:rsid w:val="00033E16"/>
    <w:rsid w:val="00034215"/>
    <w:rsid w:val="00034D00"/>
    <w:rsid w:val="0003536E"/>
    <w:rsid w:val="00035DCC"/>
    <w:rsid w:val="00037236"/>
    <w:rsid w:val="000372C3"/>
    <w:rsid w:val="00037483"/>
    <w:rsid w:val="00037D90"/>
    <w:rsid w:val="00037ED7"/>
    <w:rsid w:val="0004382C"/>
    <w:rsid w:val="000444A7"/>
    <w:rsid w:val="0004458A"/>
    <w:rsid w:val="00044768"/>
    <w:rsid w:val="000457B1"/>
    <w:rsid w:val="00045B86"/>
    <w:rsid w:val="00045E3D"/>
    <w:rsid w:val="00046415"/>
    <w:rsid w:val="00047EC3"/>
    <w:rsid w:val="00047F16"/>
    <w:rsid w:val="00053EF5"/>
    <w:rsid w:val="00055F46"/>
    <w:rsid w:val="0005601F"/>
    <w:rsid w:val="00056221"/>
    <w:rsid w:val="00060DBB"/>
    <w:rsid w:val="00060DD7"/>
    <w:rsid w:val="000614AD"/>
    <w:rsid w:val="00061B07"/>
    <w:rsid w:val="000627E5"/>
    <w:rsid w:val="00062CC9"/>
    <w:rsid w:val="00062DDC"/>
    <w:rsid w:val="00064C19"/>
    <w:rsid w:val="00065D90"/>
    <w:rsid w:val="00065D9F"/>
    <w:rsid w:val="00067596"/>
    <w:rsid w:val="00070E9F"/>
    <w:rsid w:val="00071559"/>
    <w:rsid w:val="00071FDF"/>
    <w:rsid w:val="000734AB"/>
    <w:rsid w:val="00073F3E"/>
    <w:rsid w:val="00077A61"/>
    <w:rsid w:val="00080571"/>
    <w:rsid w:val="00080982"/>
    <w:rsid w:val="00080D1D"/>
    <w:rsid w:val="00080E00"/>
    <w:rsid w:val="00081404"/>
    <w:rsid w:val="000814E5"/>
    <w:rsid w:val="00084343"/>
    <w:rsid w:val="000848A6"/>
    <w:rsid w:val="000864EE"/>
    <w:rsid w:val="00086659"/>
    <w:rsid w:val="00086A9B"/>
    <w:rsid w:val="0008726F"/>
    <w:rsid w:val="00087C80"/>
    <w:rsid w:val="0009130A"/>
    <w:rsid w:val="00091BE2"/>
    <w:rsid w:val="0009319E"/>
    <w:rsid w:val="000937E4"/>
    <w:rsid w:val="00093896"/>
    <w:rsid w:val="0009582E"/>
    <w:rsid w:val="000967CB"/>
    <w:rsid w:val="00096BAB"/>
    <w:rsid w:val="000972B2"/>
    <w:rsid w:val="000A08F1"/>
    <w:rsid w:val="000A3460"/>
    <w:rsid w:val="000A5904"/>
    <w:rsid w:val="000A6EDC"/>
    <w:rsid w:val="000A7100"/>
    <w:rsid w:val="000A7495"/>
    <w:rsid w:val="000A7A08"/>
    <w:rsid w:val="000B0C65"/>
    <w:rsid w:val="000B19B8"/>
    <w:rsid w:val="000B200B"/>
    <w:rsid w:val="000B27EC"/>
    <w:rsid w:val="000B2BA5"/>
    <w:rsid w:val="000B34E9"/>
    <w:rsid w:val="000B3F32"/>
    <w:rsid w:val="000B5009"/>
    <w:rsid w:val="000B50BE"/>
    <w:rsid w:val="000B63D6"/>
    <w:rsid w:val="000B6590"/>
    <w:rsid w:val="000B6F67"/>
    <w:rsid w:val="000B7A75"/>
    <w:rsid w:val="000B7C45"/>
    <w:rsid w:val="000B7D6D"/>
    <w:rsid w:val="000C01D7"/>
    <w:rsid w:val="000C035B"/>
    <w:rsid w:val="000C075A"/>
    <w:rsid w:val="000C091F"/>
    <w:rsid w:val="000C1526"/>
    <w:rsid w:val="000C1B4E"/>
    <w:rsid w:val="000C1C25"/>
    <w:rsid w:val="000C3926"/>
    <w:rsid w:val="000C3AC0"/>
    <w:rsid w:val="000C3AD6"/>
    <w:rsid w:val="000C48B3"/>
    <w:rsid w:val="000C4D8E"/>
    <w:rsid w:val="000C5470"/>
    <w:rsid w:val="000C57D8"/>
    <w:rsid w:val="000D0C11"/>
    <w:rsid w:val="000D1050"/>
    <w:rsid w:val="000D290C"/>
    <w:rsid w:val="000D391E"/>
    <w:rsid w:val="000D3D0F"/>
    <w:rsid w:val="000D4B56"/>
    <w:rsid w:val="000D643E"/>
    <w:rsid w:val="000D6C6D"/>
    <w:rsid w:val="000D7389"/>
    <w:rsid w:val="000E0CAA"/>
    <w:rsid w:val="000E1F12"/>
    <w:rsid w:val="000E21DC"/>
    <w:rsid w:val="000E25B4"/>
    <w:rsid w:val="000E286C"/>
    <w:rsid w:val="000E3D69"/>
    <w:rsid w:val="000E4202"/>
    <w:rsid w:val="000E44AA"/>
    <w:rsid w:val="000E49F8"/>
    <w:rsid w:val="000E57BF"/>
    <w:rsid w:val="000E6582"/>
    <w:rsid w:val="000E7E77"/>
    <w:rsid w:val="000F0CA3"/>
    <w:rsid w:val="000F1209"/>
    <w:rsid w:val="000F2141"/>
    <w:rsid w:val="000F2372"/>
    <w:rsid w:val="000F2C11"/>
    <w:rsid w:val="000F2EE2"/>
    <w:rsid w:val="000F3423"/>
    <w:rsid w:val="000F45FA"/>
    <w:rsid w:val="000F4702"/>
    <w:rsid w:val="000F5407"/>
    <w:rsid w:val="000F62A4"/>
    <w:rsid w:val="000F6663"/>
    <w:rsid w:val="000F6F2A"/>
    <w:rsid w:val="000F742E"/>
    <w:rsid w:val="000F7622"/>
    <w:rsid w:val="00101517"/>
    <w:rsid w:val="00101F93"/>
    <w:rsid w:val="0010329B"/>
    <w:rsid w:val="00105EE3"/>
    <w:rsid w:val="00105EEE"/>
    <w:rsid w:val="00106EE1"/>
    <w:rsid w:val="00106FD7"/>
    <w:rsid w:val="00110116"/>
    <w:rsid w:val="00110A4A"/>
    <w:rsid w:val="001128F5"/>
    <w:rsid w:val="00112BBD"/>
    <w:rsid w:val="00112E5E"/>
    <w:rsid w:val="001140BC"/>
    <w:rsid w:val="00114200"/>
    <w:rsid w:val="0011530B"/>
    <w:rsid w:val="0011554B"/>
    <w:rsid w:val="00116B8F"/>
    <w:rsid w:val="0011735D"/>
    <w:rsid w:val="0011752F"/>
    <w:rsid w:val="00120C77"/>
    <w:rsid w:val="001210BD"/>
    <w:rsid w:val="00122188"/>
    <w:rsid w:val="001242AD"/>
    <w:rsid w:val="00124972"/>
    <w:rsid w:val="001268D7"/>
    <w:rsid w:val="0012731F"/>
    <w:rsid w:val="00127CC5"/>
    <w:rsid w:val="00127E34"/>
    <w:rsid w:val="001304B5"/>
    <w:rsid w:val="00131D4A"/>
    <w:rsid w:val="001327E1"/>
    <w:rsid w:val="00132AF8"/>
    <w:rsid w:val="00132FFC"/>
    <w:rsid w:val="00133161"/>
    <w:rsid w:val="001334E3"/>
    <w:rsid w:val="001336E4"/>
    <w:rsid w:val="00133ADF"/>
    <w:rsid w:val="00133FD1"/>
    <w:rsid w:val="001344C1"/>
    <w:rsid w:val="00134B4F"/>
    <w:rsid w:val="0013532C"/>
    <w:rsid w:val="00135A4B"/>
    <w:rsid w:val="001360E7"/>
    <w:rsid w:val="00136468"/>
    <w:rsid w:val="0013758D"/>
    <w:rsid w:val="00137BAF"/>
    <w:rsid w:val="00140FE8"/>
    <w:rsid w:val="0014112B"/>
    <w:rsid w:val="001419AD"/>
    <w:rsid w:val="00141FF4"/>
    <w:rsid w:val="00142533"/>
    <w:rsid w:val="001428BC"/>
    <w:rsid w:val="00144A56"/>
    <w:rsid w:val="00145399"/>
    <w:rsid w:val="00146450"/>
    <w:rsid w:val="00146CF4"/>
    <w:rsid w:val="0014778A"/>
    <w:rsid w:val="001505C3"/>
    <w:rsid w:val="0015082A"/>
    <w:rsid w:val="00150894"/>
    <w:rsid w:val="00150F9F"/>
    <w:rsid w:val="00151C73"/>
    <w:rsid w:val="001529F1"/>
    <w:rsid w:val="00153983"/>
    <w:rsid w:val="001547A6"/>
    <w:rsid w:val="00154A4F"/>
    <w:rsid w:val="00154DE8"/>
    <w:rsid w:val="001550F8"/>
    <w:rsid w:val="001551C5"/>
    <w:rsid w:val="0015535B"/>
    <w:rsid w:val="001558D8"/>
    <w:rsid w:val="00156395"/>
    <w:rsid w:val="001566A1"/>
    <w:rsid w:val="001575CB"/>
    <w:rsid w:val="00157CE8"/>
    <w:rsid w:val="001609D5"/>
    <w:rsid w:val="00161C7A"/>
    <w:rsid w:val="00162221"/>
    <w:rsid w:val="00162BBC"/>
    <w:rsid w:val="00162F91"/>
    <w:rsid w:val="00162FB6"/>
    <w:rsid w:val="00164198"/>
    <w:rsid w:val="0016441E"/>
    <w:rsid w:val="001646A8"/>
    <w:rsid w:val="00164A7E"/>
    <w:rsid w:val="00166646"/>
    <w:rsid w:val="00167F7E"/>
    <w:rsid w:val="0017056D"/>
    <w:rsid w:val="001706EB"/>
    <w:rsid w:val="0017122A"/>
    <w:rsid w:val="001713B6"/>
    <w:rsid w:val="00171C39"/>
    <w:rsid w:val="00174E8A"/>
    <w:rsid w:val="00175099"/>
    <w:rsid w:val="00175198"/>
    <w:rsid w:val="001752AC"/>
    <w:rsid w:val="00175770"/>
    <w:rsid w:val="00175C1D"/>
    <w:rsid w:val="001800E3"/>
    <w:rsid w:val="00180B6A"/>
    <w:rsid w:val="00181008"/>
    <w:rsid w:val="001822D4"/>
    <w:rsid w:val="001823DA"/>
    <w:rsid w:val="00182A32"/>
    <w:rsid w:val="00182C9E"/>
    <w:rsid w:val="00183623"/>
    <w:rsid w:val="001861EE"/>
    <w:rsid w:val="0019072E"/>
    <w:rsid w:val="0019137F"/>
    <w:rsid w:val="001918CC"/>
    <w:rsid w:val="00192028"/>
    <w:rsid w:val="001922C9"/>
    <w:rsid w:val="00193052"/>
    <w:rsid w:val="00193812"/>
    <w:rsid w:val="0019389D"/>
    <w:rsid w:val="00193AFB"/>
    <w:rsid w:val="00194748"/>
    <w:rsid w:val="00194D77"/>
    <w:rsid w:val="00194EB6"/>
    <w:rsid w:val="00195956"/>
    <w:rsid w:val="00195C17"/>
    <w:rsid w:val="00195F1F"/>
    <w:rsid w:val="00196BF9"/>
    <w:rsid w:val="00197660"/>
    <w:rsid w:val="00197CB9"/>
    <w:rsid w:val="00197E10"/>
    <w:rsid w:val="001A0977"/>
    <w:rsid w:val="001A0DDA"/>
    <w:rsid w:val="001A12E6"/>
    <w:rsid w:val="001A2E9B"/>
    <w:rsid w:val="001A3A8D"/>
    <w:rsid w:val="001A48E2"/>
    <w:rsid w:val="001A49DD"/>
    <w:rsid w:val="001A598E"/>
    <w:rsid w:val="001A7D64"/>
    <w:rsid w:val="001B013C"/>
    <w:rsid w:val="001B07AC"/>
    <w:rsid w:val="001B07DB"/>
    <w:rsid w:val="001B1C6F"/>
    <w:rsid w:val="001B1FD6"/>
    <w:rsid w:val="001B2BD3"/>
    <w:rsid w:val="001B335C"/>
    <w:rsid w:val="001B3BED"/>
    <w:rsid w:val="001B3C76"/>
    <w:rsid w:val="001B4961"/>
    <w:rsid w:val="001B4FF8"/>
    <w:rsid w:val="001B6659"/>
    <w:rsid w:val="001B677D"/>
    <w:rsid w:val="001B6BCE"/>
    <w:rsid w:val="001B6C27"/>
    <w:rsid w:val="001B6E7F"/>
    <w:rsid w:val="001B6F24"/>
    <w:rsid w:val="001B78B0"/>
    <w:rsid w:val="001B7B24"/>
    <w:rsid w:val="001C1171"/>
    <w:rsid w:val="001C1538"/>
    <w:rsid w:val="001C1C50"/>
    <w:rsid w:val="001C2AC5"/>
    <w:rsid w:val="001C2CA9"/>
    <w:rsid w:val="001C36C5"/>
    <w:rsid w:val="001C408C"/>
    <w:rsid w:val="001C44E7"/>
    <w:rsid w:val="001C52A4"/>
    <w:rsid w:val="001C784E"/>
    <w:rsid w:val="001C7883"/>
    <w:rsid w:val="001D0B0D"/>
    <w:rsid w:val="001D1E82"/>
    <w:rsid w:val="001D2028"/>
    <w:rsid w:val="001D21AF"/>
    <w:rsid w:val="001D2B97"/>
    <w:rsid w:val="001D4143"/>
    <w:rsid w:val="001D4919"/>
    <w:rsid w:val="001D6196"/>
    <w:rsid w:val="001D6256"/>
    <w:rsid w:val="001D6BBD"/>
    <w:rsid w:val="001D7279"/>
    <w:rsid w:val="001D7347"/>
    <w:rsid w:val="001E036C"/>
    <w:rsid w:val="001E138D"/>
    <w:rsid w:val="001E1A88"/>
    <w:rsid w:val="001E22EA"/>
    <w:rsid w:val="001E2C50"/>
    <w:rsid w:val="001E2D22"/>
    <w:rsid w:val="001E7403"/>
    <w:rsid w:val="001E7C8F"/>
    <w:rsid w:val="001F07F5"/>
    <w:rsid w:val="001F1086"/>
    <w:rsid w:val="001F23DC"/>
    <w:rsid w:val="001F2A4E"/>
    <w:rsid w:val="001F2EA4"/>
    <w:rsid w:val="001F30FC"/>
    <w:rsid w:val="001F390B"/>
    <w:rsid w:val="001F46A3"/>
    <w:rsid w:val="001F47C1"/>
    <w:rsid w:val="001F5906"/>
    <w:rsid w:val="001F62FD"/>
    <w:rsid w:val="001F714F"/>
    <w:rsid w:val="001F72D2"/>
    <w:rsid w:val="00202827"/>
    <w:rsid w:val="00205230"/>
    <w:rsid w:val="002058AD"/>
    <w:rsid w:val="00205914"/>
    <w:rsid w:val="002066E3"/>
    <w:rsid w:val="002071D1"/>
    <w:rsid w:val="00207BE2"/>
    <w:rsid w:val="00211310"/>
    <w:rsid w:val="00211909"/>
    <w:rsid w:val="002119ED"/>
    <w:rsid w:val="00212141"/>
    <w:rsid w:val="002123A0"/>
    <w:rsid w:val="002126BD"/>
    <w:rsid w:val="002129CB"/>
    <w:rsid w:val="00213D0A"/>
    <w:rsid w:val="0021442B"/>
    <w:rsid w:val="00215042"/>
    <w:rsid w:val="00215575"/>
    <w:rsid w:val="002177C9"/>
    <w:rsid w:val="00217C0D"/>
    <w:rsid w:val="00217C33"/>
    <w:rsid w:val="00217FC6"/>
    <w:rsid w:val="00220E77"/>
    <w:rsid w:val="00221228"/>
    <w:rsid w:val="002218EC"/>
    <w:rsid w:val="00222A51"/>
    <w:rsid w:val="00222B98"/>
    <w:rsid w:val="002230ED"/>
    <w:rsid w:val="00224016"/>
    <w:rsid w:val="00224F2A"/>
    <w:rsid w:val="00225CE3"/>
    <w:rsid w:val="00225D2C"/>
    <w:rsid w:val="00225E14"/>
    <w:rsid w:val="00226F97"/>
    <w:rsid w:val="002273D3"/>
    <w:rsid w:val="0023032A"/>
    <w:rsid w:val="00231292"/>
    <w:rsid w:val="00231611"/>
    <w:rsid w:val="00234922"/>
    <w:rsid w:val="002349DA"/>
    <w:rsid w:val="002350F7"/>
    <w:rsid w:val="0023613E"/>
    <w:rsid w:val="00236C17"/>
    <w:rsid w:val="0024036F"/>
    <w:rsid w:val="00241142"/>
    <w:rsid w:val="00241487"/>
    <w:rsid w:val="00241592"/>
    <w:rsid w:val="00242FFD"/>
    <w:rsid w:val="0024332D"/>
    <w:rsid w:val="002433CD"/>
    <w:rsid w:val="002436F9"/>
    <w:rsid w:val="00243D2A"/>
    <w:rsid w:val="00243D3D"/>
    <w:rsid w:val="00243D93"/>
    <w:rsid w:val="00244169"/>
    <w:rsid w:val="00244891"/>
    <w:rsid w:val="00244D16"/>
    <w:rsid w:val="00244E86"/>
    <w:rsid w:val="00244F05"/>
    <w:rsid w:val="002451DD"/>
    <w:rsid w:val="00245D57"/>
    <w:rsid w:val="00246634"/>
    <w:rsid w:val="00250966"/>
    <w:rsid w:val="00253708"/>
    <w:rsid w:val="00253EBC"/>
    <w:rsid w:val="0025463B"/>
    <w:rsid w:val="00254AA2"/>
    <w:rsid w:val="00255509"/>
    <w:rsid w:val="00256754"/>
    <w:rsid w:val="00256A1B"/>
    <w:rsid w:val="00256F13"/>
    <w:rsid w:val="00256F3E"/>
    <w:rsid w:val="00257136"/>
    <w:rsid w:val="00257F5E"/>
    <w:rsid w:val="00260492"/>
    <w:rsid w:val="00260656"/>
    <w:rsid w:val="00260763"/>
    <w:rsid w:val="002623B2"/>
    <w:rsid w:val="00262994"/>
    <w:rsid w:val="0026445F"/>
    <w:rsid w:val="002645BF"/>
    <w:rsid w:val="00264A58"/>
    <w:rsid w:val="0026502E"/>
    <w:rsid w:val="00265225"/>
    <w:rsid w:val="002652DE"/>
    <w:rsid w:val="002654E4"/>
    <w:rsid w:val="002656DB"/>
    <w:rsid w:val="00265C86"/>
    <w:rsid w:val="00270C42"/>
    <w:rsid w:val="0027189F"/>
    <w:rsid w:val="00271F9C"/>
    <w:rsid w:val="002727FB"/>
    <w:rsid w:val="00272803"/>
    <w:rsid w:val="0027299C"/>
    <w:rsid w:val="00272FB6"/>
    <w:rsid w:val="002737CC"/>
    <w:rsid w:val="00273991"/>
    <w:rsid w:val="00273B6D"/>
    <w:rsid w:val="002756A5"/>
    <w:rsid w:val="0027619F"/>
    <w:rsid w:val="0027639C"/>
    <w:rsid w:val="002776C3"/>
    <w:rsid w:val="00281BDF"/>
    <w:rsid w:val="00281C9D"/>
    <w:rsid w:val="002823E4"/>
    <w:rsid w:val="00282889"/>
    <w:rsid w:val="00283137"/>
    <w:rsid w:val="00283213"/>
    <w:rsid w:val="00283D91"/>
    <w:rsid w:val="002842F7"/>
    <w:rsid w:val="002847D7"/>
    <w:rsid w:val="00284C90"/>
    <w:rsid w:val="0028520D"/>
    <w:rsid w:val="002859DA"/>
    <w:rsid w:val="00286694"/>
    <w:rsid w:val="00290535"/>
    <w:rsid w:val="00290D2A"/>
    <w:rsid w:val="0029191F"/>
    <w:rsid w:val="00292581"/>
    <w:rsid w:val="0029318F"/>
    <w:rsid w:val="00293264"/>
    <w:rsid w:val="00293328"/>
    <w:rsid w:val="0029370C"/>
    <w:rsid w:val="00295D22"/>
    <w:rsid w:val="00296A64"/>
    <w:rsid w:val="00296D39"/>
    <w:rsid w:val="0029711C"/>
    <w:rsid w:val="002A0104"/>
    <w:rsid w:val="002A0D5B"/>
    <w:rsid w:val="002A1419"/>
    <w:rsid w:val="002A1C91"/>
    <w:rsid w:val="002A2561"/>
    <w:rsid w:val="002A5C34"/>
    <w:rsid w:val="002A7A68"/>
    <w:rsid w:val="002A7CA8"/>
    <w:rsid w:val="002B072F"/>
    <w:rsid w:val="002B0CCB"/>
    <w:rsid w:val="002B103B"/>
    <w:rsid w:val="002B15E9"/>
    <w:rsid w:val="002B1A90"/>
    <w:rsid w:val="002B3420"/>
    <w:rsid w:val="002B4789"/>
    <w:rsid w:val="002B48C9"/>
    <w:rsid w:val="002B6C5D"/>
    <w:rsid w:val="002B7194"/>
    <w:rsid w:val="002B723E"/>
    <w:rsid w:val="002C07EB"/>
    <w:rsid w:val="002C0B2F"/>
    <w:rsid w:val="002C16CE"/>
    <w:rsid w:val="002C1AD5"/>
    <w:rsid w:val="002C207F"/>
    <w:rsid w:val="002C2475"/>
    <w:rsid w:val="002C2ED5"/>
    <w:rsid w:val="002C330A"/>
    <w:rsid w:val="002C3EE8"/>
    <w:rsid w:val="002C4F71"/>
    <w:rsid w:val="002C7DA4"/>
    <w:rsid w:val="002C7F30"/>
    <w:rsid w:val="002D0D94"/>
    <w:rsid w:val="002D1BA1"/>
    <w:rsid w:val="002D3BDA"/>
    <w:rsid w:val="002D40E1"/>
    <w:rsid w:val="002D4B54"/>
    <w:rsid w:val="002D58DF"/>
    <w:rsid w:val="002D62F5"/>
    <w:rsid w:val="002D6889"/>
    <w:rsid w:val="002D6B40"/>
    <w:rsid w:val="002E02FA"/>
    <w:rsid w:val="002E05DD"/>
    <w:rsid w:val="002E1CA9"/>
    <w:rsid w:val="002E20FD"/>
    <w:rsid w:val="002E32C2"/>
    <w:rsid w:val="002E3884"/>
    <w:rsid w:val="002E4BF6"/>
    <w:rsid w:val="002E4E0B"/>
    <w:rsid w:val="002E531A"/>
    <w:rsid w:val="002E57C2"/>
    <w:rsid w:val="002E595C"/>
    <w:rsid w:val="002E5E9B"/>
    <w:rsid w:val="002E6031"/>
    <w:rsid w:val="002E7757"/>
    <w:rsid w:val="002E7846"/>
    <w:rsid w:val="002E78BD"/>
    <w:rsid w:val="002E7CAA"/>
    <w:rsid w:val="002F0873"/>
    <w:rsid w:val="002F1980"/>
    <w:rsid w:val="002F2214"/>
    <w:rsid w:val="002F2490"/>
    <w:rsid w:val="002F26B6"/>
    <w:rsid w:val="002F2728"/>
    <w:rsid w:val="002F2EDF"/>
    <w:rsid w:val="002F3DEC"/>
    <w:rsid w:val="002F44D3"/>
    <w:rsid w:val="002F4AB2"/>
    <w:rsid w:val="002F4E62"/>
    <w:rsid w:val="002F6F19"/>
    <w:rsid w:val="00300ACF"/>
    <w:rsid w:val="00301E07"/>
    <w:rsid w:val="00302268"/>
    <w:rsid w:val="00303195"/>
    <w:rsid w:val="0030327C"/>
    <w:rsid w:val="00303B7F"/>
    <w:rsid w:val="00305293"/>
    <w:rsid w:val="003061F7"/>
    <w:rsid w:val="00306B8D"/>
    <w:rsid w:val="00307BB5"/>
    <w:rsid w:val="00307D8A"/>
    <w:rsid w:val="00310490"/>
    <w:rsid w:val="00311E3B"/>
    <w:rsid w:val="003126B0"/>
    <w:rsid w:val="003143C0"/>
    <w:rsid w:val="00314CEE"/>
    <w:rsid w:val="003214D8"/>
    <w:rsid w:val="003226A7"/>
    <w:rsid w:val="003226FD"/>
    <w:rsid w:val="00323861"/>
    <w:rsid w:val="003241F5"/>
    <w:rsid w:val="00331BE5"/>
    <w:rsid w:val="00331D6E"/>
    <w:rsid w:val="003324DC"/>
    <w:rsid w:val="0033272B"/>
    <w:rsid w:val="003330D9"/>
    <w:rsid w:val="00333C6C"/>
    <w:rsid w:val="00334411"/>
    <w:rsid w:val="003344BD"/>
    <w:rsid w:val="003360C5"/>
    <w:rsid w:val="00336159"/>
    <w:rsid w:val="00337037"/>
    <w:rsid w:val="00337675"/>
    <w:rsid w:val="003379D3"/>
    <w:rsid w:val="003407E8"/>
    <w:rsid w:val="00340800"/>
    <w:rsid w:val="00340B32"/>
    <w:rsid w:val="003412D0"/>
    <w:rsid w:val="0034205A"/>
    <w:rsid w:val="0034293A"/>
    <w:rsid w:val="00342DF2"/>
    <w:rsid w:val="00343150"/>
    <w:rsid w:val="0034317E"/>
    <w:rsid w:val="00343A10"/>
    <w:rsid w:val="00343C6E"/>
    <w:rsid w:val="00343D38"/>
    <w:rsid w:val="00344451"/>
    <w:rsid w:val="00344939"/>
    <w:rsid w:val="00344A1C"/>
    <w:rsid w:val="00345C22"/>
    <w:rsid w:val="00345F44"/>
    <w:rsid w:val="00346DE9"/>
    <w:rsid w:val="00347103"/>
    <w:rsid w:val="00347790"/>
    <w:rsid w:val="00347A0A"/>
    <w:rsid w:val="00347E1D"/>
    <w:rsid w:val="00350502"/>
    <w:rsid w:val="00350AD9"/>
    <w:rsid w:val="00350CEE"/>
    <w:rsid w:val="00351708"/>
    <w:rsid w:val="00351E77"/>
    <w:rsid w:val="00351F57"/>
    <w:rsid w:val="00352C42"/>
    <w:rsid w:val="0035310F"/>
    <w:rsid w:val="0035417E"/>
    <w:rsid w:val="00354C3F"/>
    <w:rsid w:val="0035595B"/>
    <w:rsid w:val="00355B8C"/>
    <w:rsid w:val="00356192"/>
    <w:rsid w:val="00356278"/>
    <w:rsid w:val="00357400"/>
    <w:rsid w:val="0035771F"/>
    <w:rsid w:val="003579BD"/>
    <w:rsid w:val="0036141B"/>
    <w:rsid w:val="00361BDB"/>
    <w:rsid w:val="00362629"/>
    <w:rsid w:val="00362BF2"/>
    <w:rsid w:val="00362F35"/>
    <w:rsid w:val="0036338E"/>
    <w:rsid w:val="00364538"/>
    <w:rsid w:val="00364F31"/>
    <w:rsid w:val="0036558F"/>
    <w:rsid w:val="0036674E"/>
    <w:rsid w:val="00366A46"/>
    <w:rsid w:val="00366F65"/>
    <w:rsid w:val="00367814"/>
    <w:rsid w:val="0036781E"/>
    <w:rsid w:val="0037017A"/>
    <w:rsid w:val="00371A0C"/>
    <w:rsid w:val="003721AA"/>
    <w:rsid w:val="0037351C"/>
    <w:rsid w:val="003736A8"/>
    <w:rsid w:val="00373C2C"/>
    <w:rsid w:val="003753F3"/>
    <w:rsid w:val="00375FCC"/>
    <w:rsid w:val="00376E44"/>
    <w:rsid w:val="00376F65"/>
    <w:rsid w:val="00376F96"/>
    <w:rsid w:val="003771C1"/>
    <w:rsid w:val="00377428"/>
    <w:rsid w:val="00377552"/>
    <w:rsid w:val="00377975"/>
    <w:rsid w:val="00381408"/>
    <w:rsid w:val="003815B8"/>
    <w:rsid w:val="00381811"/>
    <w:rsid w:val="0038200F"/>
    <w:rsid w:val="00382533"/>
    <w:rsid w:val="00382CC1"/>
    <w:rsid w:val="00383F15"/>
    <w:rsid w:val="00384A00"/>
    <w:rsid w:val="003851B6"/>
    <w:rsid w:val="00385419"/>
    <w:rsid w:val="00386328"/>
    <w:rsid w:val="003870C7"/>
    <w:rsid w:val="00387150"/>
    <w:rsid w:val="003872BC"/>
    <w:rsid w:val="00387313"/>
    <w:rsid w:val="00387BC8"/>
    <w:rsid w:val="00391355"/>
    <w:rsid w:val="0039152E"/>
    <w:rsid w:val="00391F41"/>
    <w:rsid w:val="00392194"/>
    <w:rsid w:val="00393019"/>
    <w:rsid w:val="00393CCC"/>
    <w:rsid w:val="003949F6"/>
    <w:rsid w:val="003954E8"/>
    <w:rsid w:val="003958A5"/>
    <w:rsid w:val="0039644E"/>
    <w:rsid w:val="00396789"/>
    <w:rsid w:val="003A03FB"/>
    <w:rsid w:val="003A12D6"/>
    <w:rsid w:val="003A2E1E"/>
    <w:rsid w:val="003A4359"/>
    <w:rsid w:val="003A4A65"/>
    <w:rsid w:val="003A50D4"/>
    <w:rsid w:val="003A6057"/>
    <w:rsid w:val="003A62D7"/>
    <w:rsid w:val="003A6DE1"/>
    <w:rsid w:val="003A6F6B"/>
    <w:rsid w:val="003A72CF"/>
    <w:rsid w:val="003B053F"/>
    <w:rsid w:val="003B13CC"/>
    <w:rsid w:val="003B18A8"/>
    <w:rsid w:val="003B2C86"/>
    <w:rsid w:val="003B39EA"/>
    <w:rsid w:val="003B42D0"/>
    <w:rsid w:val="003B4C0B"/>
    <w:rsid w:val="003B4D36"/>
    <w:rsid w:val="003B4F6A"/>
    <w:rsid w:val="003B4FE4"/>
    <w:rsid w:val="003B525F"/>
    <w:rsid w:val="003B5A15"/>
    <w:rsid w:val="003B5DEB"/>
    <w:rsid w:val="003C109F"/>
    <w:rsid w:val="003C136A"/>
    <w:rsid w:val="003C151F"/>
    <w:rsid w:val="003C2B3E"/>
    <w:rsid w:val="003C3721"/>
    <w:rsid w:val="003C38E3"/>
    <w:rsid w:val="003C39C8"/>
    <w:rsid w:val="003C4C88"/>
    <w:rsid w:val="003C5161"/>
    <w:rsid w:val="003C6ADA"/>
    <w:rsid w:val="003C7589"/>
    <w:rsid w:val="003D038E"/>
    <w:rsid w:val="003D13B1"/>
    <w:rsid w:val="003D2D72"/>
    <w:rsid w:val="003D34F6"/>
    <w:rsid w:val="003D37CA"/>
    <w:rsid w:val="003D3B15"/>
    <w:rsid w:val="003D3FA3"/>
    <w:rsid w:val="003D4818"/>
    <w:rsid w:val="003D5310"/>
    <w:rsid w:val="003D540D"/>
    <w:rsid w:val="003D585F"/>
    <w:rsid w:val="003D58F9"/>
    <w:rsid w:val="003D62B3"/>
    <w:rsid w:val="003D6512"/>
    <w:rsid w:val="003D6D0B"/>
    <w:rsid w:val="003D7020"/>
    <w:rsid w:val="003D7A63"/>
    <w:rsid w:val="003D7AF9"/>
    <w:rsid w:val="003D7FEF"/>
    <w:rsid w:val="003E16BD"/>
    <w:rsid w:val="003E2FD7"/>
    <w:rsid w:val="003E4CCB"/>
    <w:rsid w:val="003E4E58"/>
    <w:rsid w:val="003E526C"/>
    <w:rsid w:val="003E55BA"/>
    <w:rsid w:val="003E5B70"/>
    <w:rsid w:val="003E62FB"/>
    <w:rsid w:val="003E7196"/>
    <w:rsid w:val="003E7FF5"/>
    <w:rsid w:val="003F053F"/>
    <w:rsid w:val="003F0DCB"/>
    <w:rsid w:val="003F0EBB"/>
    <w:rsid w:val="003F12D1"/>
    <w:rsid w:val="003F34B9"/>
    <w:rsid w:val="003F52BA"/>
    <w:rsid w:val="003F6279"/>
    <w:rsid w:val="003F77FE"/>
    <w:rsid w:val="00404A81"/>
    <w:rsid w:val="00405031"/>
    <w:rsid w:val="004052DB"/>
    <w:rsid w:val="00405AF1"/>
    <w:rsid w:val="004066EA"/>
    <w:rsid w:val="00410C03"/>
    <w:rsid w:val="00410EB7"/>
    <w:rsid w:val="00411047"/>
    <w:rsid w:val="0041123F"/>
    <w:rsid w:val="0041167B"/>
    <w:rsid w:val="00411BA5"/>
    <w:rsid w:val="00411C40"/>
    <w:rsid w:val="00411F93"/>
    <w:rsid w:val="00412041"/>
    <w:rsid w:val="00412640"/>
    <w:rsid w:val="00412E68"/>
    <w:rsid w:val="00413E3B"/>
    <w:rsid w:val="00413F3A"/>
    <w:rsid w:val="00413F4A"/>
    <w:rsid w:val="00416DE0"/>
    <w:rsid w:val="00417614"/>
    <w:rsid w:val="00417828"/>
    <w:rsid w:val="00417985"/>
    <w:rsid w:val="004203FF"/>
    <w:rsid w:val="00420EDB"/>
    <w:rsid w:val="00422682"/>
    <w:rsid w:val="00422BC1"/>
    <w:rsid w:val="00423028"/>
    <w:rsid w:val="00423190"/>
    <w:rsid w:val="004231C1"/>
    <w:rsid w:val="00423792"/>
    <w:rsid w:val="00424046"/>
    <w:rsid w:val="00424127"/>
    <w:rsid w:val="00425DEB"/>
    <w:rsid w:val="00426425"/>
    <w:rsid w:val="00426B8C"/>
    <w:rsid w:val="00430504"/>
    <w:rsid w:val="00430CFF"/>
    <w:rsid w:val="00431A4A"/>
    <w:rsid w:val="00431D2A"/>
    <w:rsid w:val="004328AC"/>
    <w:rsid w:val="00432A84"/>
    <w:rsid w:val="0043360F"/>
    <w:rsid w:val="00434107"/>
    <w:rsid w:val="0043414B"/>
    <w:rsid w:val="00434F14"/>
    <w:rsid w:val="004359C2"/>
    <w:rsid w:val="00436223"/>
    <w:rsid w:val="00436BF6"/>
    <w:rsid w:val="0043786B"/>
    <w:rsid w:val="00437CC3"/>
    <w:rsid w:val="00443279"/>
    <w:rsid w:val="00444E33"/>
    <w:rsid w:val="004467C0"/>
    <w:rsid w:val="00446848"/>
    <w:rsid w:val="00447807"/>
    <w:rsid w:val="00447977"/>
    <w:rsid w:val="00447A73"/>
    <w:rsid w:val="00447E4B"/>
    <w:rsid w:val="00447F12"/>
    <w:rsid w:val="00450D12"/>
    <w:rsid w:val="00451607"/>
    <w:rsid w:val="00452350"/>
    <w:rsid w:val="00452C2A"/>
    <w:rsid w:val="004534CF"/>
    <w:rsid w:val="00453743"/>
    <w:rsid w:val="00453A9B"/>
    <w:rsid w:val="004546A6"/>
    <w:rsid w:val="004552C8"/>
    <w:rsid w:val="0045538F"/>
    <w:rsid w:val="004564FC"/>
    <w:rsid w:val="004577B0"/>
    <w:rsid w:val="004578D8"/>
    <w:rsid w:val="00457D9A"/>
    <w:rsid w:val="00460DC6"/>
    <w:rsid w:val="00461E45"/>
    <w:rsid w:val="004628EB"/>
    <w:rsid w:val="00463DB0"/>
    <w:rsid w:val="0046435E"/>
    <w:rsid w:val="004645B4"/>
    <w:rsid w:val="00466E55"/>
    <w:rsid w:val="004678B2"/>
    <w:rsid w:val="00470871"/>
    <w:rsid w:val="00470F07"/>
    <w:rsid w:val="0047107F"/>
    <w:rsid w:val="00472B2B"/>
    <w:rsid w:val="00472C36"/>
    <w:rsid w:val="00473AC2"/>
    <w:rsid w:val="00473B5E"/>
    <w:rsid w:val="004756C7"/>
    <w:rsid w:val="00477DC1"/>
    <w:rsid w:val="00480F01"/>
    <w:rsid w:val="00481855"/>
    <w:rsid w:val="00481A35"/>
    <w:rsid w:val="00483043"/>
    <w:rsid w:val="004831A0"/>
    <w:rsid w:val="0048495A"/>
    <w:rsid w:val="00484E8E"/>
    <w:rsid w:val="004850BC"/>
    <w:rsid w:val="00485574"/>
    <w:rsid w:val="00485738"/>
    <w:rsid w:val="0048662B"/>
    <w:rsid w:val="00486E39"/>
    <w:rsid w:val="0048737D"/>
    <w:rsid w:val="004876C7"/>
    <w:rsid w:val="00490FA5"/>
    <w:rsid w:val="00491EA5"/>
    <w:rsid w:val="00492585"/>
    <w:rsid w:val="00493087"/>
    <w:rsid w:val="004947E7"/>
    <w:rsid w:val="004955CF"/>
    <w:rsid w:val="004959F3"/>
    <w:rsid w:val="00495ACC"/>
    <w:rsid w:val="00495B37"/>
    <w:rsid w:val="00495E46"/>
    <w:rsid w:val="004973E9"/>
    <w:rsid w:val="004979E1"/>
    <w:rsid w:val="00497B27"/>
    <w:rsid w:val="004A08AE"/>
    <w:rsid w:val="004A4C77"/>
    <w:rsid w:val="004A54FF"/>
    <w:rsid w:val="004A5EB7"/>
    <w:rsid w:val="004A6CE1"/>
    <w:rsid w:val="004B0A98"/>
    <w:rsid w:val="004B0D8E"/>
    <w:rsid w:val="004B21B2"/>
    <w:rsid w:val="004B2F8F"/>
    <w:rsid w:val="004B4595"/>
    <w:rsid w:val="004B462F"/>
    <w:rsid w:val="004B5314"/>
    <w:rsid w:val="004B56F3"/>
    <w:rsid w:val="004B5958"/>
    <w:rsid w:val="004B603D"/>
    <w:rsid w:val="004B69FB"/>
    <w:rsid w:val="004B710D"/>
    <w:rsid w:val="004B7350"/>
    <w:rsid w:val="004B74F9"/>
    <w:rsid w:val="004B76A5"/>
    <w:rsid w:val="004C046E"/>
    <w:rsid w:val="004C1DC6"/>
    <w:rsid w:val="004C1EF2"/>
    <w:rsid w:val="004C1F59"/>
    <w:rsid w:val="004C2103"/>
    <w:rsid w:val="004C389E"/>
    <w:rsid w:val="004C3E36"/>
    <w:rsid w:val="004C500D"/>
    <w:rsid w:val="004C5A32"/>
    <w:rsid w:val="004C5D07"/>
    <w:rsid w:val="004C5ECD"/>
    <w:rsid w:val="004C6F99"/>
    <w:rsid w:val="004C7A2E"/>
    <w:rsid w:val="004D073C"/>
    <w:rsid w:val="004D0E46"/>
    <w:rsid w:val="004D2C90"/>
    <w:rsid w:val="004D375C"/>
    <w:rsid w:val="004D490C"/>
    <w:rsid w:val="004D54F6"/>
    <w:rsid w:val="004E170F"/>
    <w:rsid w:val="004E1DE8"/>
    <w:rsid w:val="004E2128"/>
    <w:rsid w:val="004E2CCB"/>
    <w:rsid w:val="004E3764"/>
    <w:rsid w:val="004E3889"/>
    <w:rsid w:val="004E3BA5"/>
    <w:rsid w:val="004E41DD"/>
    <w:rsid w:val="004E459B"/>
    <w:rsid w:val="004E45E7"/>
    <w:rsid w:val="004E47D7"/>
    <w:rsid w:val="004E52B9"/>
    <w:rsid w:val="004E5475"/>
    <w:rsid w:val="004E5AE2"/>
    <w:rsid w:val="004E65C0"/>
    <w:rsid w:val="004E6D26"/>
    <w:rsid w:val="004E705C"/>
    <w:rsid w:val="004E70AA"/>
    <w:rsid w:val="004E717B"/>
    <w:rsid w:val="004E7B91"/>
    <w:rsid w:val="004E7E17"/>
    <w:rsid w:val="004F03CC"/>
    <w:rsid w:val="004F0DE3"/>
    <w:rsid w:val="004F0E36"/>
    <w:rsid w:val="004F128E"/>
    <w:rsid w:val="004F1F18"/>
    <w:rsid w:val="004F2288"/>
    <w:rsid w:val="004F2963"/>
    <w:rsid w:val="004F2A7F"/>
    <w:rsid w:val="004F32D9"/>
    <w:rsid w:val="004F4886"/>
    <w:rsid w:val="004F5DE0"/>
    <w:rsid w:val="004F656D"/>
    <w:rsid w:val="004F70D5"/>
    <w:rsid w:val="004F7BD3"/>
    <w:rsid w:val="0050194D"/>
    <w:rsid w:val="00501A0D"/>
    <w:rsid w:val="00501C8F"/>
    <w:rsid w:val="0050228D"/>
    <w:rsid w:val="00502F92"/>
    <w:rsid w:val="00504050"/>
    <w:rsid w:val="0050412D"/>
    <w:rsid w:val="00506C53"/>
    <w:rsid w:val="00507203"/>
    <w:rsid w:val="00507AD2"/>
    <w:rsid w:val="00513130"/>
    <w:rsid w:val="00513177"/>
    <w:rsid w:val="005132CC"/>
    <w:rsid w:val="005134A4"/>
    <w:rsid w:val="00513927"/>
    <w:rsid w:val="00513E66"/>
    <w:rsid w:val="00513F3B"/>
    <w:rsid w:val="00515016"/>
    <w:rsid w:val="00515D2D"/>
    <w:rsid w:val="00520F7B"/>
    <w:rsid w:val="0052139D"/>
    <w:rsid w:val="00521DE6"/>
    <w:rsid w:val="00521FC7"/>
    <w:rsid w:val="00522184"/>
    <w:rsid w:val="0052303D"/>
    <w:rsid w:val="00523124"/>
    <w:rsid w:val="00523F8A"/>
    <w:rsid w:val="00525A1D"/>
    <w:rsid w:val="00525ADA"/>
    <w:rsid w:val="00526192"/>
    <w:rsid w:val="00527BC7"/>
    <w:rsid w:val="0053019E"/>
    <w:rsid w:val="005302AC"/>
    <w:rsid w:val="005324E0"/>
    <w:rsid w:val="00532A1E"/>
    <w:rsid w:val="0053378F"/>
    <w:rsid w:val="00533B8C"/>
    <w:rsid w:val="00534A90"/>
    <w:rsid w:val="00534BAA"/>
    <w:rsid w:val="00535019"/>
    <w:rsid w:val="005352DE"/>
    <w:rsid w:val="0053532A"/>
    <w:rsid w:val="00535C86"/>
    <w:rsid w:val="00535C9A"/>
    <w:rsid w:val="0053624D"/>
    <w:rsid w:val="005368CF"/>
    <w:rsid w:val="00537B57"/>
    <w:rsid w:val="005404E1"/>
    <w:rsid w:val="00541149"/>
    <w:rsid w:val="00541D4F"/>
    <w:rsid w:val="00541E29"/>
    <w:rsid w:val="00543510"/>
    <w:rsid w:val="00544304"/>
    <w:rsid w:val="0054446A"/>
    <w:rsid w:val="0054482E"/>
    <w:rsid w:val="00544E3A"/>
    <w:rsid w:val="005450A9"/>
    <w:rsid w:val="00545373"/>
    <w:rsid w:val="00545C5E"/>
    <w:rsid w:val="00545D38"/>
    <w:rsid w:val="00546F49"/>
    <w:rsid w:val="005470A0"/>
    <w:rsid w:val="00547515"/>
    <w:rsid w:val="0054785D"/>
    <w:rsid w:val="00552A36"/>
    <w:rsid w:val="005530AD"/>
    <w:rsid w:val="0055325C"/>
    <w:rsid w:val="00553314"/>
    <w:rsid w:val="00553FA2"/>
    <w:rsid w:val="0055409D"/>
    <w:rsid w:val="00554E05"/>
    <w:rsid w:val="00556EB1"/>
    <w:rsid w:val="00557B09"/>
    <w:rsid w:val="005602C4"/>
    <w:rsid w:val="00561365"/>
    <w:rsid w:val="00561828"/>
    <w:rsid w:val="00561EE1"/>
    <w:rsid w:val="00561F45"/>
    <w:rsid w:val="00563737"/>
    <w:rsid w:val="005651AF"/>
    <w:rsid w:val="005654A5"/>
    <w:rsid w:val="005667E6"/>
    <w:rsid w:val="005673F0"/>
    <w:rsid w:val="005678D1"/>
    <w:rsid w:val="00567A8F"/>
    <w:rsid w:val="00570165"/>
    <w:rsid w:val="005704B1"/>
    <w:rsid w:val="005710B5"/>
    <w:rsid w:val="00571D9A"/>
    <w:rsid w:val="005726BA"/>
    <w:rsid w:val="00573106"/>
    <w:rsid w:val="00573A01"/>
    <w:rsid w:val="00573EFF"/>
    <w:rsid w:val="0057458A"/>
    <w:rsid w:val="00574F01"/>
    <w:rsid w:val="00575318"/>
    <w:rsid w:val="00575A5E"/>
    <w:rsid w:val="00576703"/>
    <w:rsid w:val="005768D3"/>
    <w:rsid w:val="00576AAD"/>
    <w:rsid w:val="005772E1"/>
    <w:rsid w:val="00577977"/>
    <w:rsid w:val="0058005F"/>
    <w:rsid w:val="0058039F"/>
    <w:rsid w:val="00581249"/>
    <w:rsid w:val="00582082"/>
    <w:rsid w:val="00582BA3"/>
    <w:rsid w:val="00583388"/>
    <w:rsid w:val="00583B76"/>
    <w:rsid w:val="00584C84"/>
    <w:rsid w:val="00584D62"/>
    <w:rsid w:val="00586EBA"/>
    <w:rsid w:val="0058721E"/>
    <w:rsid w:val="00590A3D"/>
    <w:rsid w:val="00590E67"/>
    <w:rsid w:val="00591ADE"/>
    <w:rsid w:val="00592BFE"/>
    <w:rsid w:val="0059304D"/>
    <w:rsid w:val="00593A29"/>
    <w:rsid w:val="00593D03"/>
    <w:rsid w:val="005945F4"/>
    <w:rsid w:val="00595579"/>
    <w:rsid w:val="00595C8B"/>
    <w:rsid w:val="00595FDC"/>
    <w:rsid w:val="005972FB"/>
    <w:rsid w:val="0059774F"/>
    <w:rsid w:val="00597C62"/>
    <w:rsid w:val="005A0594"/>
    <w:rsid w:val="005A07AE"/>
    <w:rsid w:val="005A127A"/>
    <w:rsid w:val="005A1C2E"/>
    <w:rsid w:val="005A3207"/>
    <w:rsid w:val="005A38D6"/>
    <w:rsid w:val="005A3CF5"/>
    <w:rsid w:val="005A43FF"/>
    <w:rsid w:val="005A4B1C"/>
    <w:rsid w:val="005A5602"/>
    <w:rsid w:val="005A5FED"/>
    <w:rsid w:val="005A7DF9"/>
    <w:rsid w:val="005B024B"/>
    <w:rsid w:val="005B037A"/>
    <w:rsid w:val="005B10E9"/>
    <w:rsid w:val="005B1349"/>
    <w:rsid w:val="005B3489"/>
    <w:rsid w:val="005B36D4"/>
    <w:rsid w:val="005B3D88"/>
    <w:rsid w:val="005B5E00"/>
    <w:rsid w:val="005B6358"/>
    <w:rsid w:val="005B7112"/>
    <w:rsid w:val="005B787E"/>
    <w:rsid w:val="005C07A8"/>
    <w:rsid w:val="005C114D"/>
    <w:rsid w:val="005C51CA"/>
    <w:rsid w:val="005C5F96"/>
    <w:rsid w:val="005C6DE2"/>
    <w:rsid w:val="005C6F05"/>
    <w:rsid w:val="005C71AA"/>
    <w:rsid w:val="005C7438"/>
    <w:rsid w:val="005C747B"/>
    <w:rsid w:val="005C7F34"/>
    <w:rsid w:val="005D1021"/>
    <w:rsid w:val="005D27F8"/>
    <w:rsid w:val="005D3868"/>
    <w:rsid w:val="005D38B7"/>
    <w:rsid w:val="005D3914"/>
    <w:rsid w:val="005D3CF6"/>
    <w:rsid w:val="005D3F2D"/>
    <w:rsid w:val="005D4924"/>
    <w:rsid w:val="005D5BC4"/>
    <w:rsid w:val="005D640D"/>
    <w:rsid w:val="005D723D"/>
    <w:rsid w:val="005D7389"/>
    <w:rsid w:val="005D76F6"/>
    <w:rsid w:val="005D7923"/>
    <w:rsid w:val="005E0FA6"/>
    <w:rsid w:val="005E14DF"/>
    <w:rsid w:val="005E27E7"/>
    <w:rsid w:val="005E3687"/>
    <w:rsid w:val="005E3B60"/>
    <w:rsid w:val="005E489A"/>
    <w:rsid w:val="005E4A2C"/>
    <w:rsid w:val="005E4B8C"/>
    <w:rsid w:val="005E53A8"/>
    <w:rsid w:val="005E5746"/>
    <w:rsid w:val="005E649F"/>
    <w:rsid w:val="005E68FB"/>
    <w:rsid w:val="005E7166"/>
    <w:rsid w:val="005E76F2"/>
    <w:rsid w:val="005E77C2"/>
    <w:rsid w:val="005E7A55"/>
    <w:rsid w:val="005E7C4F"/>
    <w:rsid w:val="005E7E82"/>
    <w:rsid w:val="005F12E0"/>
    <w:rsid w:val="005F202E"/>
    <w:rsid w:val="005F2182"/>
    <w:rsid w:val="005F236D"/>
    <w:rsid w:val="005F261D"/>
    <w:rsid w:val="005F302A"/>
    <w:rsid w:val="005F397C"/>
    <w:rsid w:val="005F4A6F"/>
    <w:rsid w:val="005F59AB"/>
    <w:rsid w:val="005F62C8"/>
    <w:rsid w:val="005F63D2"/>
    <w:rsid w:val="005F6894"/>
    <w:rsid w:val="005F790C"/>
    <w:rsid w:val="00600564"/>
    <w:rsid w:val="0060117A"/>
    <w:rsid w:val="00601944"/>
    <w:rsid w:val="006023AB"/>
    <w:rsid w:val="00602E41"/>
    <w:rsid w:val="006035BC"/>
    <w:rsid w:val="00603C53"/>
    <w:rsid w:val="006041BB"/>
    <w:rsid w:val="006056E8"/>
    <w:rsid w:val="0060610D"/>
    <w:rsid w:val="006061B9"/>
    <w:rsid w:val="006063B6"/>
    <w:rsid w:val="00607422"/>
    <w:rsid w:val="00607E5C"/>
    <w:rsid w:val="00607E88"/>
    <w:rsid w:val="00607EE9"/>
    <w:rsid w:val="00610A0D"/>
    <w:rsid w:val="00611353"/>
    <w:rsid w:val="006119D5"/>
    <w:rsid w:val="00611EB6"/>
    <w:rsid w:val="00612954"/>
    <w:rsid w:val="00612BD2"/>
    <w:rsid w:val="00612D51"/>
    <w:rsid w:val="00613123"/>
    <w:rsid w:val="0061316B"/>
    <w:rsid w:val="006135E8"/>
    <w:rsid w:val="00614139"/>
    <w:rsid w:val="00614A2F"/>
    <w:rsid w:val="00615A9F"/>
    <w:rsid w:val="00615B59"/>
    <w:rsid w:val="00615BE5"/>
    <w:rsid w:val="0062040F"/>
    <w:rsid w:val="006204B3"/>
    <w:rsid w:val="00620550"/>
    <w:rsid w:val="0062096F"/>
    <w:rsid w:val="00620ECA"/>
    <w:rsid w:val="00620ED7"/>
    <w:rsid w:val="00621495"/>
    <w:rsid w:val="006217E3"/>
    <w:rsid w:val="00621DA6"/>
    <w:rsid w:val="00621FBF"/>
    <w:rsid w:val="00622345"/>
    <w:rsid w:val="00622354"/>
    <w:rsid w:val="006223E3"/>
    <w:rsid w:val="006227F8"/>
    <w:rsid w:val="00623214"/>
    <w:rsid w:val="006239DF"/>
    <w:rsid w:val="00623AF4"/>
    <w:rsid w:val="006263A1"/>
    <w:rsid w:val="00626B16"/>
    <w:rsid w:val="00626FA5"/>
    <w:rsid w:val="00627987"/>
    <w:rsid w:val="00630C7D"/>
    <w:rsid w:val="00630D2D"/>
    <w:rsid w:val="00631D56"/>
    <w:rsid w:val="00632F41"/>
    <w:rsid w:val="006336CB"/>
    <w:rsid w:val="00633AF3"/>
    <w:rsid w:val="0063411C"/>
    <w:rsid w:val="00634276"/>
    <w:rsid w:val="0063439B"/>
    <w:rsid w:val="00634869"/>
    <w:rsid w:val="00635333"/>
    <w:rsid w:val="0063619C"/>
    <w:rsid w:val="00636B6A"/>
    <w:rsid w:val="00636F07"/>
    <w:rsid w:val="0064009D"/>
    <w:rsid w:val="00640A3D"/>
    <w:rsid w:val="00640B31"/>
    <w:rsid w:val="00641494"/>
    <w:rsid w:val="0064163D"/>
    <w:rsid w:val="00642446"/>
    <w:rsid w:val="006430C8"/>
    <w:rsid w:val="00643A38"/>
    <w:rsid w:val="00644762"/>
    <w:rsid w:val="0064541D"/>
    <w:rsid w:val="0064615A"/>
    <w:rsid w:val="00650F92"/>
    <w:rsid w:val="006517EE"/>
    <w:rsid w:val="00651952"/>
    <w:rsid w:val="00651970"/>
    <w:rsid w:val="00651D97"/>
    <w:rsid w:val="0065224F"/>
    <w:rsid w:val="00652270"/>
    <w:rsid w:val="00652B78"/>
    <w:rsid w:val="00652CF6"/>
    <w:rsid w:val="00653A0B"/>
    <w:rsid w:val="00654C3C"/>
    <w:rsid w:val="00654F7A"/>
    <w:rsid w:val="0065657D"/>
    <w:rsid w:val="00656883"/>
    <w:rsid w:val="006568E0"/>
    <w:rsid w:val="00656AC5"/>
    <w:rsid w:val="00656D64"/>
    <w:rsid w:val="006577C9"/>
    <w:rsid w:val="00657B88"/>
    <w:rsid w:val="006602B9"/>
    <w:rsid w:val="00660812"/>
    <w:rsid w:val="00661B1B"/>
    <w:rsid w:val="00662912"/>
    <w:rsid w:val="00664192"/>
    <w:rsid w:val="00665BB6"/>
    <w:rsid w:val="00666EAA"/>
    <w:rsid w:val="006703B4"/>
    <w:rsid w:val="00670500"/>
    <w:rsid w:val="00670838"/>
    <w:rsid w:val="00670F5B"/>
    <w:rsid w:val="00672557"/>
    <w:rsid w:val="00673897"/>
    <w:rsid w:val="006738C7"/>
    <w:rsid w:val="00673E9F"/>
    <w:rsid w:val="00674DCC"/>
    <w:rsid w:val="0067510C"/>
    <w:rsid w:val="006772F6"/>
    <w:rsid w:val="0068057A"/>
    <w:rsid w:val="0068101F"/>
    <w:rsid w:val="006831E6"/>
    <w:rsid w:val="00684695"/>
    <w:rsid w:val="006846E4"/>
    <w:rsid w:val="00684B4C"/>
    <w:rsid w:val="00685305"/>
    <w:rsid w:val="006856C2"/>
    <w:rsid w:val="006856D0"/>
    <w:rsid w:val="00685A9E"/>
    <w:rsid w:val="00686484"/>
    <w:rsid w:val="00686565"/>
    <w:rsid w:val="00686CBA"/>
    <w:rsid w:val="00687CC8"/>
    <w:rsid w:val="00690D8C"/>
    <w:rsid w:val="006923D8"/>
    <w:rsid w:val="00692CCC"/>
    <w:rsid w:val="00694219"/>
    <w:rsid w:val="0069435B"/>
    <w:rsid w:val="006948C7"/>
    <w:rsid w:val="006950A0"/>
    <w:rsid w:val="0069548E"/>
    <w:rsid w:val="006967C0"/>
    <w:rsid w:val="00696FAE"/>
    <w:rsid w:val="0069797A"/>
    <w:rsid w:val="006A0ECA"/>
    <w:rsid w:val="006A1341"/>
    <w:rsid w:val="006A1A00"/>
    <w:rsid w:val="006A21CF"/>
    <w:rsid w:val="006A2FEC"/>
    <w:rsid w:val="006A51C6"/>
    <w:rsid w:val="006A5F87"/>
    <w:rsid w:val="006A69F7"/>
    <w:rsid w:val="006A700C"/>
    <w:rsid w:val="006A78A7"/>
    <w:rsid w:val="006A7A15"/>
    <w:rsid w:val="006A7BBB"/>
    <w:rsid w:val="006B01A2"/>
    <w:rsid w:val="006B0346"/>
    <w:rsid w:val="006B0919"/>
    <w:rsid w:val="006B186D"/>
    <w:rsid w:val="006B223B"/>
    <w:rsid w:val="006B2259"/>
    <w:rsid w:val="006B253E"/>
    <w:rsid w:val="006B3271"/>
    <w:rsid w:val="006B4080"/>
    <w:rsid w:val="006B4174"/>
    <w:rsid w:val="006B45CF"/>
    <w:rsid w:val="006B484F"/>
    <w:rsid w:val="006B5CB5"/>
    <w:rsid w:val="006B7281"/>
    <w:rsid w:val="006C05B1"/>
    <w:rsid w:val="006C0BEE"/>
    <w:rsid w:val="006C2129"/>
    <w:rsid w:val="006C236D"/>
    <w:rsid w:val="006C2542"/>
    <w:rsid w:val="006C2CA0"/>
    <w:rsid w:val="006C3B65"/>
    <w:rsid w:val="006C4D10"/>
    <w:rsid w:val="006C60F7"/>
    <w:rsid w:val="006C67FD"/>
    <w:rsid w:val="006C6866"/>
    <w:rsid w:val="006C7D16"/>
    <w:rsid w:val="006D0029"/>
    <w:rsid w:val="006D242F"/>
    <w:rsid w:val="006D2540"/>
    <w:rsid w:val="006D37F2"/>
    <w:rsid w:val="006D3819"/>
    <w:rsid w:val="006D45A5"/>
    <w:rsid w:val="006D47A4"/>
    <w:rsid w:val="006D4D23"/>
    <w:rsid w:val="006D52BB"/>
    <w:rsid w:val="006D5955"/>
    <w:rsid w:val="006D6001"/>
    <w:rsid w:val="006E0645"/>
    <w:rsid w:val="006E0D0C"/>
    <w:rsid w:val="006E3870"/>
    <w:rsid w:val="006E3952"/>
    <w:rsid w:val="006E3D9E"/>
    <w:rsid w:val="006E539A"/>
    <w:rsid w:val="006E58B4"/>
    <w:rsid w:val="006E5997"/>
    <w:rsid w:val="006E69DB"/>
    <w:rsid w:val="006E6C76"/>
    <w:rsid w:val="006E6CC4"/>
    <w:rsid w:val="006F0629"/>
    <w:rsid w:val="006F0E3F"/>
    <w:rsid w:val="006F17F3"/>
    <w:rsid w:val="006F1830"/>
    <w:rsid w:val="006F2562"/>
    <w:rsid w:val="006F2F06"/>
    <w:rsid w:val="006F4280"/>
    <w:rsid w:val="006F45A8"/>
    <w:rsid w:val="006F55BF"/>
    <w:rsid w:val="006F568B"/>
    <w:rsid w:val="006F5D5E"/>
    <w:rsid w:val="006F66FA"/>
    <w:rsid w:val="006F6A84"/>
    <w:rsid w:val="006F6C23"/>
    <w:rsid w:val="006F70C3"/>
    <w:rsid w:val="006F7281"/>
    <w:rsid w:val="006F7474"/>
    <w:rsid w:val="00701A95"/>
    <w:rsid w:val="00701EC8"/>
    <w:rsid w:val="00702315"/>
    <w:rsid w:val="007028F5"/>
    <w:rsid w:val="00703F69"/>
    <w:rsid w:val="00704882"/>
    <w:rsid w:val="007064A7"/>
    <w:rsid w:val="007069D9"/>
    <w:rsid w:val="0070743F"/>
    <w:rsid w:val="0070755B"/>
    <w:rsid w:val="00707B31"/>
    <w:rsid w:val="00710A45"/>
    <w:rsid w:val="00710F6B"/>
    <w:rsid w:val="007126C1"/>
    <w:rsid w:val="00714755"/>
    <w:rsid w:val="007148FB"/>
    <w:rsid w:val="00714EE1"/>
    <w:rsid w:val="00714F8E"/>
    <w:rsid w:val="00715128"/>
    <w:rsid w:val="00715D7B"/>
    <w:rsid w:val="0071612B"/>
    <w:rsid w:val="0071616B"/>
    <w:rsid w:val="00716D53"/>
    <w:rsid w:val="00717703"/>
    <w:rsid w:val="007206FB"/>
    <w:rsid w:val="007216AD"/>
    <w:rsid w:val="007221DF"/>
    <w:rsid w:val="007226B9"/>
    <w:rsid w:val="00724E02"/>
    <w:rsid w:val="0072523C"/>
    <w:rsid w:val="007257F4"/>
    <w:rsid w:val="00725E6A"/>
    <w:rsid w:val="00726164"/>
    <w:rsid w:val="00726A2C"/>
    <w:rsid w:val="00730348"/>
    <w:rsid w:val="0073151D"/>
    <w:rsid w:val="007320B3"/>
    <w:rsid w:val="00734086"/>
    <w:rsid w:val="00736B12"/>
    <w:rsid w:val="0073733D"/>
    <w:rsid w:val="00737ACC"/>
    <w:rsid w:val="00740263"/>
    <w:rsid w:val="007402F3"/>
    <w:rsid w:val="00740751"/>
    <w:rsid w:val="007413F6"/>
    <w:rsid w:val="00741BD2"/>
    <w:rsid w:val="00741F9F"/>
    <w:rsid w:val="007421A4"/>
    <w:rsid w:val="007427DA"/>
    <w:rsid w:val="0074291A"/>
    <w:rsid w:val="00742C09"/>
    <w:rsid w:val="0074453A"/>
    <w:rsid w:val="00744D64"/>
    <w:rsid w:val="00746715"/>
    <w:rsid w:val="007478AA"/>
    <w:rsid w:val="00747C9D"/>
    <w:rsid w:val="007500B9"/>
    <w:rsid w:val="00751608"/>
    <w:rsid w:val="007522B6"/>
    <w:rsid w:val="00752793"/>
    <w:rsid w:val="007527E3"/>
    <w:rsid w:val="00752C54"/>
    <w:rsid w:val="00752FAB"/>
    <w:rsid w:val="00753B7E"/>
    <w:rsid w:val="0075438E"/>
    <w:rsid w:val="00754503"/>
    <w:rsid w:val="00756083"/>
    <w:rsid w:val="007560CA"/>
    <w:rsid w:val="0075669F"/>
    <w:rsid w:val="00756914"/>
    <w:rsid w:val="007575EB"/>
    <w:rsid w:val="00760BFC"/>
    <w:rsid w:val="00761C68"/>
    <w:rsid w:val="0076268F"/>
    <w:rsid w:val="0076499B"/>
    <w:rsid w:val="00764D66"/>
    <w:rsid w:val="007651DA"/>
    <w:rsid w:val="00766DFE"/>
    <w:rsid w:val="00766FBC"/>
    <w:rsid w:val="00767363"/>
    <w:rsid w:val="007713F0"/>
    <w:rsid w:val="0077190E"/>
    <w:rsid w:val="00772773"/>
    <w:rsid w:val="00772ACD"/>
    <w:rsid w:val="00772E79"/>
    <w:rsid w:val="007730A8"/>
    <w:rsid w:val="00773A8B"/>
    <w:rsid w:val="00773BAE"/>
    <w:rsid w:val="0077421C"/>
    <w:rsid w:val="00774EF1"/>
    <w:rsid w:val="00775C60"/>
    <w:rsid w:val="00775E54"/>
    <w:rsid w:val="00776261"/>
    <w:rsid w:val="007767E0"/>
    <w:rsid w:val="007769A5"/>
    <w:rsid w:val="007770B8"/>
    <w:rsid w:val="007777E5"/>
    <w:rsid w:val="00780135"/>
    <w:rsid w:val="00780763"/>
    <w:rsid w:val="00780FDB"/>
    <w:rsid w:val="00781F6F"/>
    <w:rsid w:val="00781FA7"/>
    <w:rsid w:val="0078491D"/>
    <w:rsid w:val="00785221"/>
    <w:rsid w:val="00785752"/>
    <w:rsid w:val="00786C01"/>
    <w:rsid w:val="00786FF6"/>
    <w:rsid w:val="00790414"/>
    <w:rsid w:val="00790889"/>
    <w:rsid w:val="00790D02"/>
    <w:rsid w:val="00790F6F"/>
    <w:rsid w:val="00792445"/>
    <w:rsid w:val="00792D87"/>
    <w:rsid w:val="0079399F"/>
    <w:rsid w:val="00793D91"/>
    <w:rsid w:val="0079493C"/>
    <w:rsid w:val="00794BFA"/>
    <w:rsid w:val="00794DB6"/>
    <w:rsid w:val="007952D8"/>
    <w:rsid w:val="00796119"/>
    <w:rsid w:val="0079781F"/>
    <w:rsid w:val="0079792F"/>
    <w:rsid w:val="00797CD6"/>
    <w:rsid w:val="007A0191"/>
    <w:rsid w:val="007A0753"/>
    <w:rsid w:val="007A105B"/>
    <w:rsid w:val="007A2404"/>
    <w:rsid w:val="007A2506"/>
    <w:rsid w:val="007A26F0"/>
    <w:rsid w:val="007A2DB8"/>
    <w:rsid w:val="007A330C"/>
    <w:rsid w:val="007A544D"/>
    <w:rsid w:val="007A58C1"/>
    <w:rsid w:val="007A5D3C"/>
    <w:rsid w:val="007A7673"/>
    <w:rsid w:val="007A7BE1"/>
    <w:rsid w:val="007B0B5C"/>
    <w:rsid w:val="007B0E8F"/>
    <w:rsid w:val="007B2654"/>
    <w:rsid w:val="007B290D"/>
    <w:rsid w:val="007B2966"/>
    <w:rsid w:val="007B3CFD"/>
    <w:rsid w:val="007B40AF"/>
    <w:rsid w:val="007B45F3"/>
    <w:rsid w:val="007B5072"/>
    <w:rsid w:val="007B65B4"/>
    <w:rsid w:val="007B7F45"/>
    <w:rsid w:val="007C17D0"/>
    <w:rsid w:val="007C1D18"/>
    <w:rsid w:val="007C2183"/>
    <w:rsid w:val="007C3990"/>
    <w:rsid w:val="007C42BB"/>
    <w:rsid w:val="007C45E9"/>
    <w:rsid w:val="007C5926"/>
    <w:rsid w:val="007C59A6"/>
    <w:rsid w:val="007C5B63"/>
    <w:rsid w:val="007C748D"/>
    <w:rsid w:val="007C7CFC"/>
    <w:rsid w:val="007D0788"/>
    <w:rsid w:val="007D081E"/>
    <w:rsid w:val="007D0C2D"/>
    <w:rsid w:val="007D204E"/>
    <w:rsid w:val="007D4C5D"/>
    <w:rsid w:val="007D6041"/>
    <w:rsid w:val="007D6441"/>
    <w:rsid w:val="007D6B50"/>
    <w:rsid w:val="007D7395"/>
    <w:rsid w:val="007D7610"/>
    <w:rsid w:val="007D77A6"/>
    <w:rsid w:val="007D7976"/>
    <w:rsid w:val="007E01E2"/>
    <w:rsid w:val="007E1327"/>
    <w:rsid w:val="007E229A"/>
    <w:rsid w:val="007E2308"/>
    <w:rsid w:val="007E31BA"/>
    <w:rsid w:val="007E3744"/>
    <w:rsid w:val="007E4B77"/>
    <w:rsid w:val="007E5BDD"/>
    <w:rsid w:val="007E71E8"/>
    <w:rsid w:val="007F0343"/>
    <w:rsid w:val="007F0633"/>
    <w:rsid w:val="007F1167"/>
    <w:rsid w:val="007F159C"/>
    <w:rsid w:val="007F2EC2"/>
    <w:rsid w:val="007F3B63"/>
    <w:rsid w:val="007F468D"/>
    <w:rsid w:val="007F5F83"/>
    <w:rsid w:val="007F62C8"/>
    <w:rsid w:val="0080018A"/>
    <w:rsid w:val="00800786"/>
    <w:rsid w:val="00801325"/>
    <w:rsid w:val="008022DE"/>
    <w:rsid w:val="008025A3"/>
    <w:rsid w:val="0080312B"/>
    <w:rsid w:val="008033C2"/>
    <w:rsid w:val="00803955"/>
    <w:rsid w:val="008045C8"/>
    <w:rsid w:val="00805BA0"/>
    <w:rsid w:val="0080667B"/>
    <w:rsid w:val="008079F3"/>
    <w:rsid w:val="00807CA6"/>
    <w:rsid w:val="00811096"/>
    <w:rsid w:val="00812337"/>
    <w:rsid w:val="00812E25"/>
    <w:rsid w:val="00813576"/>
    <w:rsid w:val="008145AE"/>
    <w:rsid w:val="008159DD"/>
    <w:rsid w:val="00815CD6"/>
    <w:rsid w:val="008162E2"/>
    <w:rsid w:val="008164D6"/>
    <w:rsid w:val="008172BB"/>
    <w:rsid w:val="008215F7"/>
    <w:rsid w:val="008221AD"/>
    <w:rsid w:val="00822257"/>
    <w:rsid w:val="00822D21"/>
    <w:rsid w:val="0082376F"/>
    <w:rsid w:val="0082424C"/>
    <w:rsid w:val="008244E8"/>
    <w:rsid w:val="0082483C"/>
    <w:rsid w:val="00825D76"/>
    <w:rsid w:val="008267B1"/>
    <w:rsid w:val="00826A99"/>
    <w:rsid w:val="00827C46"/>
    <w:rsid w:val="00827EF2"/>
    <w:rsid w:val="0083123A"/>
    <w:rsid w:val="008316B1"/>
    <w:rsid w:val="00831BAF"/>
    <w:rsid w:val="00831C1C"/>
    <w:rsid w:val="00833A51"/>
    <w:rsid w:val="008340AA"/>
    <w:rsid w:val="0083479A"/>
    <w:rsid w:val="00834D0D"/>
    <w:rsid w:val="00837232"/>
    <w:rsid w:val="008406E1"/>
    <w:rsid w:val="00840DD4"/>
    <w:rsid w:val="00840E12"/>
    <w:rsid w:val="008425CC"/>
    <w:rsid w:val="00843941"/>
    <w:rsid w:val="00843AEB"/>
    <w:rsid w:val="0084594A"/>
    <w:rsid w:val="00846246"/>
    <w:rsid w:val="008462D2"/>
    <w:rsid w:val="00846904"/>
    <w:rsid w:val="00847F1F"/>
    <w:rsid w:val="0085024B"/>
    <w:rsid w:val="00851552"/>
    <w:rsid w:val="008517EC"/>
    <w:rsid w:val="00852F3D"/>
    <w:rsid w:val="00853251"/>
    <w:rsid w:val="00854E15"/>
    <w:rsid w:val="00856CB4"/>
    <w:rsid w:val="00857E31"/>
    <w:rsid w:val="00860359"/>
    <w:rsid w:val="00860460"/>
    <w:rsid w:val="00860761"/>
    <w:rsid w:val="00860C1A"/>
    <w:rsid w:val="008617D7"/>
    <w:rsid w:val="0086330C"/>
    <w:rsid w:val="008633B0"/>
    <w:rsid w:val="008644A5"/>
    <w:rsid w:val="00864E52"/>
    <w:rsid w:val="00865253"/>
    <w:rsid w:val="00867739"/>
    <w:rsid w:val="0087033A"/>
    <w:rsid w:val="0087074C"/>
    <w:rsid w:val="0087080C"/>
    <w:rsid w:val="00870BC6"/>
    <w:rsid w:val="00871CB2"/>
    <w:rsid w:val="0087254A"/>
    <w:rsid w:val="00872868"/>
    <w:rsid w:val="008730A3"/>
    <w:rsid w:val="00873134"/>
    <w:rsid w:val="00874858"/>
    <w:rsid w:val="008757B7"/>
    <w:rsid w:val="008764FA"/>
    <w:rsid w:val="0087651B"/>
    <w:rsid w:val="0087706C"/>
    <w:rsid w:val="008802AC"/>
    <w:rsid w:val="00880B03"/>
    <w:rsid w:val="00881BC3"/>
    <w:rsid w:val="00881EEE"/>
    <w:rsid w:val="008820D7"/>
    <w:rsid w:val="008829B8"/>
    <w:rsid w:val="008839D9"/>
    <w:rsid w:val="00884355"/>
    <w:rsid w:val="00885F85"/>
    <w:rsid w:val="00887223"/>
    <w:rsid w:val="00887333"/>
    <w:rsid w:val="00890B51"/>
    <w:rsid w:val="00890D09"/>
    <w:rsid w:val="00891676"/>
    <w:rsid w:val="0089213E"/>
    <w:rsid w:val="008921B3"/>
    <w:rsid w:val="00892FB5"/>
    <w:rsid w:val="008938E7"/>
    <w:rsid w:val="00894AE8"/>
    <w:rsid w:val="00895CC8"/>
    <w:rsid w:val="00895F43"/>
    <w:rsid w:val="008962CE"/>
    <w:rsid w:val="0089680F"/>
    <w:rsid w:val="00897F2F"/>
    <w:rsid w:val="008A0033"/>
    <w:rsid w:val="008A1280"/>
    <w:rsid w:val="008A3181"/>
    <w:rsid w:val="008A3D44"/>
    <w:rsid w:val="008A5045"/>
    <w:rsid w:val="008A508B"/>
    <w:rsid w:val="008A50BC"/>
    <w:rsid w:val="008A5EEE"/>
    <w:rsid w:val="008A7356"/>
    <w:rsid w:val="008A75FC"/>
    <w:rsid w:val="008A78C3"/>
    <w:rsid w:val="008B0981"/>
    <w:rsid w:val="008B162C"/>
    <w:rsid w:val="008B165A"/>
    <w:rsid w:val="008B236E"/>
    <w:rsid w:val="008B3D56"/>
    <w:rsid w:val="008B43D9"/>
    <w:rsid w:val="008B4407"/>
    <w:rsid w:val="008B4E36"/>
    <w:rsid w:val="008B5490"/>
    <w:rsid w:val="008B63D4"/>
    <w:rsid w:val="008B66EC"/>
    <w:rsid w:val="008B6709"/>
    <w:rsid w:val="008B7C7D"/>
    <w:rsid w:val="008C02DF"/>
    <w:rsid w:val="008C0C59"/>
    <w:rsid w:val="008C0D38"/>
    <w:rsid w:val="008C13A7"/>
    <w:rsid w:val="008C18AA"/>
    <w:rsid w:val="008C3226"/>
    <w:rsid w:val="008C376F"/>
    <w:rsid w:val="008C3F4A"/>
    <w:rsid w:val="008C498B"/>
    <w:rsid w:val="008C7B4F"/>
    <w:rsid w:val="008D0B7E"/>
    <w:rsid w:val="008D0E50"/>
    <w:rsid w:val="008D1E3B"/>
    <w:rsid w:val="008D2B1D"/>
    <w:rsid w:val="008D33CA"/>
    <w:rsid w:val="008D4806"/>
    <w:rsid w:val="008D5CF0"/>
    <w:rsid w:val="008D5D03"/>
    <w:rsid w:val="008D66C9"/>
    <w:rsid w:val="008D765A"/>
    <w:rsid w:val="008D7D83"/>
    <w:rsid w:val="008E206E"/>
    <w:rsid w:val="008E33E4"/>
    <w:rsid w:val="008E36E0"/>
    <w:rsid w:val="008E430F"/>
    <w:rsid w:val="008E4435"/>
    <w:rsid w:val="008E4DBD"/>
    <w:rsid w:val="008E516F"/>
    <w:rsid w:val="008E5234"/>
    <w:rsid w:val="008E5C87"/>
    <w:rsid w:val="008E60E0"/>
    <w:rsid w:val="008E73DC"/>
    <w:rsid w:val="008F006F"/>
    <w:rsid w:val="008F0C0B"/>
    <w:rsid w:val="008F0D2F"/>
    <w:rsid w:val="008F1BB6"/>
    <w:rsid w:val="008F26C7"/>
    <w:rsid w:val="008F27BE"/>
    <w:rsid w:val="008F4745"/>
    <w:rsid w:val="008F4866"/>
    <w:rsid w:val="008F58A2"/>
    <w:rsid w:val="008F5EA0"/>
    <w:rsid w:val="008F672C"/>
    <w:rsid w:val="008F7B30"/>
    <w:rsid w:val="008F7BE3"/>
    <w:rsid w:val="00900A69"/>
    <w:rsid w:val="00900ABF"/>
    <w:rsid w:val="00900C23"/>
    <w:rsid w:val="009011F1"/>
    <w:rsid w:val="00901208"/>
    <w:rsid w:val="00901A00"/>
    <w:rsid w:val="00901D3A"/>
    <w:rsid w:val="00903CA2"/>
    <w:rsid w:val="00905094"/>
    <w:rsid w:val="009062B0"/>
    <w:rsid w:val="009062DC"/>
    <w:rsid w:val="00906E01"/>
    <w:rsid w:val="009075E5"/>
    <w:rsid w:val="00907C89"/>
    <w:rsid w:val="00910018"/>
    <w:rsid w:val="0091026F"/>
    <w:rsid w:val="009108E7"/>
    <w:rsid w:val="00910CAA"/>
    <w:rsid w:val="00912B1B"/>
    <w:rsid w:val="009131D4"/>
    <w:rsid w:val="009142E0"/>
    <w:rsid w:val="00914401"/>
    <w:rsid w:val="009145EB"/>
    <w:rsid w:val="00915473"/>
    <w:rsid w:val="00915B34"/>
    <w:rsid w:val="00916139"/>
    <w:rsid w:val="00916EAA"/>
    <w:rsid w:val="00917264"/>
    <w:rsid w:val="00917AAC"/>
    <w:rsid w:val="00917BC7"/>
    <w:rsid w:val="00917CFC"/>
    <w:rsid w:val="00920195"/>
    <w:rsid w:val="0092063E"/>
    <w:rsid w:val="0092066C"/>
    <w:rsid w:val="00921409"/>
    <w:rsid w:val="00922A9D"/>
    <w:rsid w:val="009245FB"/>
    <w:rsid w:val="00924888"/>
    <w:rsid w:val="00925156"/>
    <w:rsid w:val="009251E6"/>
    <w:rsid w:val="0092626B"/>
    <w:rsid w:val="00926FC9"/>
    <w:rsid w:val="009274D2"/>
    <w:rsid w:val="00931B3E"/>
    <w:rsid w:val="00931C45"/>
    <w:rsid w:val="00933133"/>
    <w:rsid w:val="00933CCC"/>
    <w:rsid w:val="00933D89"/>
    <w:rsid w:val="00934CA8"/>
    <w:rsid w:val="009356C5"/>
    <w:rsid w:val="00940244"/>
    <w:rsid w:val="00940F9E"/>
    <w:rsid w:val="00941657"/>
    <w:rsid w:val="00942368"/>
    <w:rsid w:val="00942674"/>
    <w:rsid w:val="00942789"/>
    <w:rsid w:val="009433FC"/>
    <w:rsid w:val="00943EBD"/>
    <w:rsid w:val="00943FFA"/>
    <w:rsid w:val="00944C61"/>
    <w:rsid w:val="00944E1A"/>
    <w:rsid w:val="00946BA3"/>
    <w:rsid w:val="00946C07"/>
    <w:rsid w:val="00950D85"/>
    <w:rsid w:val="00951033"/>
    <w:rsid w:val="00951E84"/>
    <w:rsid w:val="009531E9"/>
    <w:rsid w:val="0095331F"/>
    <w:rsid w:val="009533B6"/>
    <w:rsid w:val="00953C99"/>
    <w:rsid w:val="0095423F"/>
    <w:rsid w:val="0095676C"/>
    <w:rsid w:val="009567E6"/>
    <w:rsid w:val="00957040"/>
    <w:rsid w:val="00957C99"/>
    <w:rsid w:val="00960E29"/>
    <w:rsid w:val="00961001"/>
    <w:rsid w:val="009616C4"/>
    <w:rsid w:val="00961997"/>
    <w:rsid w:val="00961CAE"/>
    <w:rsid w:val="009623E2"/>
    <w:rsid w:val="00962C38"/>
    <w:rsid w:val="0096477A"/>
    <w:rsid w:val="00964B08"/>
    <w:rsid w:val="00964EAC"/>
    <w:rsid w:val="009650B1"/>
    <w:rsid w:val="009658B0"/>
    <w:rsid w:val="00965C9E"/>
    <w:rsid w:val="0096721F"/>
    <w:rsid w:val="009673B8"/>
    <w:rsid w:val="00967A65"/>
    <w:rsid w:val="00970002"/>
    <w:rsid w:val="0097115C"/>
    <w:rsid w:val="00971620"/>
    <w:rsid w:val="009718DB"/>
    <w:rsid w:val="00972CEB"/>
    <w:rsid w:val="009731F3"/>
    <w:rsid w:val="00973878"/>
    <w:rsid w:val="00973EBA"/>
    <w:rsid w:val="009748BE"/>
    <w:rsid w:val="00974B12"/>
    <w:rsid w:val="0097507C"/>
    <w:rsid w:val="009751DF"/>
    <w:rsid w:val="009753A7"/>
    <w:rsid w:val="009757ED"/>
    <w:rsid w:val="0098083B"/>
    <w:rsid w:val="00981325"/>
    <w:rsid w:val="009825C7"/>
    <w:rsid w:val="00983B9D"/>
    <w:rsid w:val="00983CA4"/>
    <w:rsid w:val="009845E8"/>
    <w:rsid w:val="00984763"/>
    <w:rsid w:val="0098483D"/>
    <w:rsid w:val="00984CCC"/>
    <w:rsid w:val="009868FD"/>
    <w:rsid w:val="00986A93"/>
    <w:rsid w:val="00986E42"/>
    <w:rsid w:val="009872D1"/>
    <w:rsid w:val="00987681"/>
    <w:rsid w:val="00987BD3"/>
    <w:rsid w:val="00990F19"/>
    <w:rsid w:val="0099199B"/>
    <w:rsid w:val="00991DCA"/>
    <w:rsid w:val="00992B5F"/>
    <w:rsid w:val="0099471C"/>
    <w:rsid w:val="00994A15"/>
    <w:rsid w:val="009963EF"/>
    <w:rsid w:val="00996439"/>
    <w:rsid w:val="009973AD"/>
    <w:rsid w:val="009977E0"/>
    <w:rsid w:val="009A062A"/>
    <w:rsid w:val="009A0CE6"/>
    <w:rsid w:val="009A10F8"/>
    <w:rsid w:val="009A202B"/>
    <w:rsid w:val="009A2E5B"/>
    <w:rsid w:val="009A4335"/>
    <w:rsid w:val="009A53D4"/>
    <w:rsid w:val="009A67BE"/>
    <w:rsid w:val="009A6C64"/>
    <w:rsid w:val="009A7509"/>
    <w:rsid w:val="009B038A"/>
    <w:rsid w:val="009B1110"/>
    <w:rsid w:val="009B1EFC"/>
    <w:rsid w:val="009B2B72"/>
    <w:rsid w:val="009B3496"/>
    <w:rsid w:val="009B39B5"/>
    <w:rsid w:val="009B400A"/>
    <w:rsid w:val="009B439D"/>
    <w:rsid w:val="009B4719"/>
    <w:rsid w:val="009B4C3F"/>
    <w:rsid w:val="009B6293"/>
    <w:rsid w:val="009B6313"/>
    <w:rsid w:val="009B6EAB"/>
    <w:rsid w:val="009B709F"/>
    <w:rsid w:val="009C042B"/>
    <w:rsid w:val="009C08D2"/>
    <w:rsid w:val="009C09D9"/>
    <w:rsid w:val="009C250A"/>
    <w:rsid w:val="009C30BA"/>
    <w:rsid w:val="009C35A5"/>
    <w:rsid w:val="009C45BE"/>
    <w:rsid w:val="009C56EE"/>
    <w:rsid w:val="009C5790"/>
    <w:rsid w:val="009C6FB0"/>
    <w:rsid w:val="009C789C"/>
    <w:rsid w:val="009D0197"/>
    <w:rsid w:val="009D0CED"/>
    <w:rsid w:val="009D223B"/>
    <w:rsid w:val="009D258F"/>
    <w:rsid w:val="009D3A7F"/>
    <w:rsid w:val="009D3AED"/>
    <w:rsid w:val="009D3C47"/>
    <w:rsid w:val="009D4522"/>
    <w:rsid w:val="009D4D26"/>
    <w:rsid w:val="009D521E"/>
    <w:rsid w:val="009D547D"/>
    <w:rsid w:val="009D59DD"/>
    <w:rsid w:val="009D69EC"/>
    <w:rsid w:val="009D6B73"/>
    <w:rsid w:val="009D7715"/>
    <w:rsid w:val="009E0B97"/>
    <w:rsid w:val="009E0BED"/>
    <w:rsid w:val="009E224C"/>
    <w:rsid w:val="009E2342"/>
    <w:rsid w:val="009E2BB4"/>
    <w:rsid w:val="009E3619"/>
    <w:rsid w:val="009E4811"/>
    <w:rsid w:val="009E48F4"/>
    <w:rsid w:val="009E4B4F"/>
    <w:rsid w:val="009E510A"/>
    <w:rsid w:val="009E657C"/>
    <w:rsid w:val="009E6678"/>
    <w:rsid w:val="009E7527"/>
    <w:rsid w:val="009E79F2"/>
    <w:rsid w:val="009F1578"/>
    <w:rsid w:val="009F2604"/>
    <w:rsid w:val="009F2F82"/>
    <w:rsid w:val="009F39E4"/>
    <w:rsid w:val="009F3AC0"/>
    <w:rsid w:val="009F3AF5"/>
    <w:rsid w:val="009F6A26"/>
    <w:rsid w:val="009F6D8B"/>
    <w:rsid w:val="009F7251"/>
    <w:rsid w:val="00A00429"/>
    <w:rsid w:val="00A01747"/>
    <w:rsid w:val="00A0178C"/>
    <w:rsid w:val="00A01B4C"/>
    <w:rsid w:val="00A0267A"/>
    <w:rsid w:val="00A0327F"/>
    <w:rsid w:val="00A04F92"/>
    <w:rsid w:val="00A0510B"/>
    <w:rsid w:val="00A0642B"/>
    <w:rsid w:val="00A06CFC"/>
    <w:rsid w:val="00A1002A"/>
    <w:rsid w:val="00A11D41"/>
    <w:rsid w:val="00A13C9C"/>
    <w:rsid w:val="00A13D32"/>
    <w:rsid w:val="00A1424E"/>
    <w:rsid w:val="00A15097"/>
    <w:rsid w:val="00A1531A"/>
    <w:rsid w:val="00A15B5C"/>
    <w:rsid w:val="00A16C80"/>
    <w:rsid w:val="00A1782A"/>
    <w:rsid w:val="00A1790B"/>
    <w:rsid w:val="00A20175"/>
    <w:rsid w:val="00A20359"/>
    <w:rsid w:val="00A20501"/>
    <w:rsid w:val="00A212F4"/>
    <w:rsid w:val="00A22566"/>
    <w:rsid w:val="00A23B3B"/>
    <w:rsid w:val="00A24250"/>
    <w:rsid w:val="00A24BA8"/>
    <w:rsid w:val="00A25092"/>
    <w:rsid w:val="00A258B2"/>
    <w:rsid w:val="00A25CBF"/>
    <w:rsid w:val="00A26AC9"/>
    <w:rsid w:val="00A2731F"/>
    <w:rsid w:val="00A30299"/>
    <w:rsid w:val="00A306D8"/>
    <w:rsid w:val="00A308FA"/>
    <w:rsid w:val="00A3091C"/>
    <w:rsid w:val="00A31510"/>
    <w:rsid w:val="00A322F2"/>
    <w:rsid w:val="00A32E4B"/>
    <w:rsid w:val="00A333CB"/>
    <w:rsid w:val="00A34B50"/>
    <w:rsid w:val="00A34BC4"/>
    <w:rsid w:val="00A3642A"/>
    <w:rsid w:val="00A372A6"/>
    <w:rsid w:val="00A3740B"/>
    <w:rsid w:val="00A3762E"/>
    <w:rsid w:val="00A376FC"/>
    <w:rsid w:val="00A37D03"/>
    <w:rsid w:val="00A40500"/>
    <w:rsid w:val="00A40F5F"/>
    <w:rsid w:val="00A41C13"/>
    <w:rsid w:val="00A43E45"/>
    <w:rsid w:val="00A440EC"/>
    <w:rsid w:val="00A44B4D"/>
    <w:rsid w:val="00A45095"/>
    <w:rsid w:val="00A45324"/>
    <w:rsid w:val="00A454D3"/>
    <w:rsid w:val="00A458BD"/>
    <w:rsid w:val="00A47C12"/>
    <w:rsid w:val="00A50141"/>
    <w:rsid w:val="00A505FE"/>
    <w:rsid w:val="00A51208"/>
    <w:rsid w:val="00A514EB"/>
    <w:rsid w:val="00A51C8B"/>
    <w:rsid w:val="00A51F19"/>
    <w:rsid w:val="00A53817"/>
    <w:rsid w:val="00A53FFC"/>
    <w:rsid w:val="00A545F2"/>
    <w:rsid w:val="00A54DB7"/>
    <w:rsid w:val="00A55772"/>
    <w:rsid w:val="00A55FF1"/>
    <w:rsid w:val="00A574B6"/>
    <w:rsid w:val="00A6070E"/>
    <w:rsid w:val="00A609F5"/>
    <w:rsid w:val="00A61E68"/>
    <w:rsid w:val="00A62033"/>
    <w:rsid w:val="00A62A05"/>
    <w:rsid w:val="00A63286"/>
    <w:rsid w:val="00A64494"/>
    <w:rsid w:val="00A64A45"/>
    <w:rsid w:val="00A65009"/>
    <w:rsid w:val="00A663ED"/>
    <w:rsid w:val="00A6744C"/>
    <w:rsid w:val="00A71059"/>
    <w:rsid w:val="00A718BA"/>
    <w:rsid w:val="00A71A38"/>
    <w:rsid w:val="00A72234"/>
    <w:rsid w:val="00A72530"/>
    <w:rsid w:val="00A73272"/>
    <w:rsid w:val="00A735C8"/>
    <w:rsid w:val="00A73725"/>
    <w:rsid w:val="00A73C2F"/>
    <w:rsid w:val="00A73EB7"/>
    <w:rsid w:val="00A7474A"/>
    <w:rsid w:val="00A7491B"/>
    <w:rsid w:val="00A75415"/>
    <w:rsid w:val="00A75708"/>
    <w:rsid w:val="00A76EED"/>
    <w:rsid w:val="00A77269"/>
    <w:rsid w:val="00A77FD8"/>
    <w:rsid w:val="00A806D6"/>
    <w:rsid w:val="00A80963"/>
    <w:rsid w:val="00A80DBE"/>
    <w:rsid w:val="00A82908"/>
    <w:rsid w:val="00A83500"/>
    <w:rsid w:val="00A83CEB"/>
    <w:rsid w:val="00A83F1C"/>
    <w:rsid w:val="00A83FD0"/>
    <w:rsid w:val="00A84CEB"/>
    <w:rsid w:val="00A85022"/>
    <w:rsid w:val="00A8506D"/>
    <w:rsid w:val="00A85335"/>
    <w:rsid w:val="00A8534C"/>
    <w:rsid w:val="00A86819"/>
    <w:rsid w:val="00A877A9"/>
    <w:rsid w:val="00A87818"/>
    <w:rsid w:val="00A90523"/>
    <w:rsid w:val="00A907B8"/>
    <w:rsid w:val="00A90C66"/>
    <w:rsid w:val="00A91177"/>
    <w:rsid w:val="00A964A5"/>
    <w:rsid w:val="00A96B3A"/>
    <w:rsid w:val="00A97AE4"/>
    <w:rsid w:val="00AA11EC"/>
    <w:rsid w:val="00AA165E"/>
    <w:rsid w:val="00AA1B65"/>
    <w:rsid w:val="00AA1D49"/>
    <w:rsid w:val="00AA2F6F"/>
    <w:rsid w:val="00AA3B11"/>
    <w:rsid w:val="00AA4743"/>
    <w:rsid w:val="00AA6A20"/>
    <w:rsid w:val="00AB0BF0"/>
    <w:rsid w:val="00AB0D2A"/>
    <w:rsid w:val="00AB1986"/>
    <w:rsid w:val="00AB1AD8"/>
    <w:rsid w:val="00AB20CF"/>
    <w:rsid w:val="00AB2726"/>
    <w:rsid w:val="00AB2E23"/>
    <w:rsid w:val="00AB3935"/>
    <w:rsid w:val="00AB491E"/>
    <w:rsid w:val="00AB4A0D"/>
    <w:rsid w:val="00AB5908"/>
    <w:rsid w:val="00AB6248"/>
    <w:rsid w:val="00AB72B3"/>
    <w:rsid w:val="00AB7643"/>
    <w:rsid w:val="00AB7AFE"/>
    <w:rsid w:val="00AB7C11"/>
    <w:rsid w:val="00AB7C61"/>
    <w:rsid w:val="00AC00CD"/>
    <w:rsid w:val="00AC04EE"/>
    <w:rsid w:val="00AC08E0"/>
    <w:rsid w:val="00AC2DB6"/>
    <w:rsid w:val="00AC3755"/>
    <w:rsid w:val="00AC39CF"/>
    <w:rsid w:val="00AC3C3C"/>
    <w:rsid w:val="00AC460F"/>
    <w:rsid w:val="00AC4BB0"/>
    <w:rsid w:val="00AC5318"/>
    <w:rsid w:val="00AC57FC"/>
    <w:rsid w:val="00AC5CF8"/>
    <w:rsid w:val="00AC66C6"/>
    <w:rsid w:val="00AC6783"/>
    <w:rsid w:val="00AD169C"/>
    <w:rsid w:val="00AD1917"/>
    <w:rsid w:val="00AD22C1"/>
    <w:rsid w:val="00AD2CBA"/>
    <w:rsid w:val="00AD2E83"/>
    <w:rsid w:val="00AD3E63"/>
    <w:rsid w:val="00AD47B9"/>
    <w:rsid w:val="00AD5FED"/>
    <w:rsid w:val="00AD68C6"/>
    <w:rsid w:val="00AD75AF"/>
    <w:rsid w:val="00AD7F06"/>
    <w:rsid w:val="00AE15A0"/>
    <w:rsid w:val="00AE18A9"/>
    <w:rsid w:val="00AE19D7"/>
    <w:rsid w:val="00AE23CE"/>
    <w:rsid w:val="00AE2D23"/>
    <w:rsid w:val="00AE371F"/>
    <w:rsid w:val="00AE3BA1"/>
    <w:rsid w:val="00AE43D5"/>
    <w:rsid w:val="00AE43DB"/>
    <w:rsid w:val="00AE53D5"/>
    <w:rsid w:val="00AE6271"/>
    <w:rsid w:val="00AE7E3B"/>
    <w:rsid w:val="00AF0D73"/>
    <w:rsid w:val="00AF154B"/>
    <w:rsid w:val="00AF189F"/>
    <w:rsid w:val="00AF29CE"/>
    <w:rsid w:val="00AF34AE"/>
    <w:rsid w:val="00AF4344"/>
    <w:rsid w:val="00AF4398"/>
    <w:rsid w:val="00AF5DC9"/>
    <w:rsid w:val="00AF61FC"/>
    <w:rsid w:val="00AF6E85"/>
    <w:rsid w:val="00AF6FF3"/>
    <w:rsid w:val="00AF71B9"/>
    <w:rsid w:val="00AF79B3"/>
    <w:rsid w:val="00B0000C"/>
    <w:rsid w:val="00B00999"/>
    <w:rsid w:val="00B00E3B"/>
    <w:rsid w:val="00B010F2"/>
    <w:rsid w:val="00B023B9"/>
    <w:rsid w:val="00B02570"/>
    <w:rsid w:val="00B026E4"/>
    <w:rsid w:val="00B0288F"/>
    <w:rsid w:val="00B0293A"/>
    <w:rsid w:val="00B02FE0"/>
    <w:rsid w:val="00B03211"/>
    <w:rsid w:val="00B041F7"/>
    <w:rsid w:val="00B04DEF"/>
    <w:rsid w:val="00B055D3"/>
    <w:rsid w:val="00B057C8"/>
    <w:rsid w:val="00B05B0C"/>
    <w:rsid w:val="00B05C3C"/>
    <w:rsid w:val="00B0767F"/>
    <w:rsid w:val="00B07991"/>
    <w:rsid w:val="00B07C7A"/>
    <w:rsid w:val="00B10265"/>
    <w:rsid w:val="00B10B4F"/>
    <w:rsid w:val="00B1155E"/>
    <w:rsid w:val="00B1211C"/>
    <w:rsid w:val="00B12FD3"/>
    <w:rsid w:val="00B13406"/>
    <w:rsid w:val="00B13620"/>
    <w:rsid w:val="00B136B9"/>
    <w:rsid w:val="00B13E2F"/>
    <w:rsid w:val="00B13EE7"/>
    <w:rsid w:val="00B145BE"/>
    <w:rsid w:val="00B1594E"/>
    <w:rsid w:val="00B1648A"/>
    <w:rsid w:val="00B165A2"/>
    <w:rsid w:val="00B16AC2"/>
    <w:rsid w:val="00B16FED"/>
    <w:rsid w:val="00B20114"/>
    <w:rsid w:val="00B20476"/>
    <w:rsid w:val="00B207F7"/>
    <w:rsid w:val="00B21649"/>
    <w:rsid w:val="00B22728"/>
    <w:rsid w:val="00B22ADC"/>
    <w:rsid w:val="00B22FA3"/>
    <w:rsid w:val="00B234C1"/>
    <w:rsid w:val="00B23503"/>
    <w:rsid w:val="00B23698"/>
    <w:rsid w:val="00B25B19"/>
    <w:rsid w:val="00B269AA"/>
    <w:rsid w:val="00B27639"/>
    <w:rsid w:val="00B27AA0"/>
    <w:rsid w:val="00B31ED6"/>
    <w:rsid w:val="00B33480"/>
    <w:rsid w:val="00B3540D"/>
    <w:rsid w:val="00B3593A"/>
    <w:rsid w:val="00B366BC"/>
    <w:rsid w:val="00B369C2"/>
    <w:rsid w:val="00B37749"/>
    <w:rsid w:val="00B40392"/>
    <w:rsid w:val="00B40B0B"/>
    <w:rsid w:val="00B40CE8"/>
    <w:rsid w:val="00B40FF2"/>
    <w:rsid w:val="00B4154C"/>
    <w:rsid w:val="00B419D5"/>
    <w:rsid w:val="00B42E78"/>
    <w:rsid w:val="00B42F19"/>
    <w:rsid w:val="00B42FEB"/>
    <w:rsid w:val="00B4387B"/>
    <w:rsid w:val="00B4458A"/>
    <w:rsid w:val="00B461F8"/>
    <w:rsid w:val="00B46790"/>
    <w:rsid w:val="00B467DF"/>
    <w:rsid w:val="00B500F7"/>
    <w:rsid w:val="00B503A7"/>
    <w:rsid w:val="00B508AD"/>
    <w:rsid w:val="00B508C3"/>
    <w:rsid w:val="00B5534E"/>
    <w:rsid w:val="00B5562E"/>
    <w:rsid w:val="00B56025"/>
    <w:rsid w:val="00B57CF7"/>
    <w:rsid w:val="00B60D51"/>
    <w:rsid w:val="00B6142B"/>
    <w:rsid w:val="00B61C27"/>
    <w:rsid w:val="00B62C48"/>
    <w:rsid w:val="00B63C6B"/>
    <w:rsid w:val="00B63E73"/>
    <w:rsid w:val="00B654B2"/>
    <w:rsid w:val="00B65514"/>
    <w:rsid w:val="00B65A0E"/>
    <w:rsid w:val="00B65A74"/>
    <w:rsid w:val="00B66DC8"/>
    <w:rsid w:val="00B66DEE"/>
    <w:rsid w:val="00B66EEE"/>
    <w:rsid w:val="00B67A09"/>
    <w:rsid w:val="00B7049E"/>
    <w:rsid w:val="00B7055B"/>
    <w:rsid w:val="00B70ACB"/>
    <w:rsid w:val="00B72BD9"/>
    <w:rsid w:val="00B72F16"/>
    <w:rsid w:val="00B7482A"/>
    <w:rsid w:val="00B74F9D"/>
    <w:rsid w:val="00B77838"/>
    <w:rsid w:val="00B77A48"/>
    <w:rsid w:val="00B80607"/>
    <w:rsid w:val="00B816CA"/>
    <w:rsid w:val="00B818DE"/>
    <w:rsid w:val="00B82B1E"/>
    <w:rsid w:val="00B83F84"/>
    <w:rsid w:val="00B8549C"/>
    <w:rsid w:val="00B8637C"/>
    <w:rsid w:val="00B866D1"/>
    <w:rsid w:val="00B904DA"/>
    <w:rsid w:val="00B931D2"/>
    <w:rsid w:val="00B940A6"/>
    <w:rsid w:val="00B9469B"/>
    <w:rsid w:val="00B94883"/>
    <w:rsid w:val="00B94E68"/>
    <w:rsid w:val="00B95221"/>
    <w:rsid w:val="00B95D97"/>
    <w:rsid w:val="00B96A0A"/>
    <w:rsid w:val="00B97439"/>
    <w:rsid w:val="00BA2912"/>
    <w:rsid w:val="00BA2A30"/>
    <w:rsid w:val="00BA35E9"/>
    <w:rsid w:val="00BA62C2"/>
    <w:rsid w:val="00BA69D4"/>
    <w:rsid w:val="00BB073E"/>
    <w:rsid w:val="00BB0F93"/>
    <w:rsid w:val="00BB12EF"/>
    <w:rsid w:val="00BB1C4E"/>
    <w:rsid w:val="00BB32DB"/>
    <w:rsid w:val="00BB4FB6"/>
    <w:rsid w:val="00BB51B6"/>
    <w:rsid w:val="00BB53C4"/>
    <w:rsid w:val="00BB58A0"/>
    <w:rsid w:val="00BB5B26"/>
    <w:rsid w:val="00BB5C49"/>
    <w:rsid w:val="00BB6272"/>
    <w:rsid w:val="00BB7039"/>
    <w:rsid w:val="00BC0535"/>
    <w:rsid w:val="00BC0A89"/>
    <w:rsid w:val="00BC2D30"/>
    <w:rsid w:val="00BC3029"/>
    <w:rsid w:val="00BC307C"/>
    <w:rsid w:val="00BC355E"/>
    <w:rsid w:val="00BC4417"/>
    <w:rsid w:val="00BC4F94"/>
    <w:rsid w:val="00BC5108"/>
    <w:rsid w:val="00BC6932"/>
    <w:rsid w:val="00BC73DE"/>
    <w:rsid w:val="00BC7C4D"/>
    <w:rsid w:val="00BD1FEF"/>
    <w:rsid w:val="00BD2892"/>
    <w:rsid w:val="00BD3140"/>
    <w:rsid w:val="00BD4575"/>
    <w:rsid w:val="00BD4E0B"/>
    <w:rsid w:val="00BD567A"/>
    <w:rsid w:val="00BD5AE6"/>
    <w:rsid w:val="00BD60A9"/>
    <w:rsid w:val="00BD6B74"/>
    <w:rsid w:val="00BD7560"/>
    <w:rsid w:val="00BD7D16"/>
    <w:rsid w:val="00BE2023"/>
    <w:rsid w:val="00BE2150"/>
    <w:rsid w:val="00BE2C66"/>
    <w:rsid w:val="00BE2E8A"/>
    <w:rsid w:val="00BE39F8"/>
    <w:rsid w:val="00BE3D15"/>
    <w:rsid w:val="00BE3DFC"/>
    <w:rsid w:val="00BE4179"/>
    <w:rsid w:val="00BE53E6"/>
    <w:rsid w:val="00BE6C19"/>
    <w:rsid w:val="00BE6DA5"/>
    <w:rsid w:val="00BE72A9"/>
    <w:rsid w:val="00BE7357"/>
    <w:rsid w:val="00BE73B6"/>
    <w:rsid w:val="00BE77B9"/>
    <w:rsid w:val="00BF038F"/>
    <w:rsid w:val="00BF374C"/>
    <w:rsid w:val="00BF3AF5"/>
    <w:rsid w:val="00BF4711"/>
    <w:rsid w:val="00BF4BB2"/>
    <w:rsid w:val="00BF50CF"/>
    <w:rsid w:val="00BF6147"/>
    <w:rsid w:val="00BF7091"/>
    <w:rsid w:val="00C0000F"/>
    <w:rsid w:val="00C00629"/>
    <w:rsid w:val="00C01191"/>
    <w:rsid w:val="00C01213"/>
    <w:rsid w:val="00C01282"/>
    <w:rsid w:val="00C01F31"/>
    <w:rsid w:val="00C03144"/>
    <w:rsid w:val="00C03262"/>
    <w:rsid w:val="00C03CC7"/>
    <w:rsid w:val="00C03DFC"/>
    <w:rsid w:val="00C03ED2"/>
    <w:rsid w:val="00C04301"/>
    <w:rsid w:val="00C0449E"/>
    <w:rsid w:val="00C04699"/>
    <w:rsid w:val="00C05A7B"/>
    <w:rsid w:val="00C0771B"/>
    <w:rsid w:val="00C1063B"/>
    <w:rsid w:val="00C106EE"/>
    <w:rsid w:val="00C13658"/>
    <w:rsid w:val="00C136D8"/>
    <w:rsid w:val="00C13927"/>
    <w:rsid w:val="00C13951"/>
    <w:rsid w:val="00C15226"/>
    <w:rsid w:val="00C157CF"/>
    <w:rsid w:val="00C164E0"/>
    <w:rsid w:val="00C1A19B"/>
    <w:rsid w:val="00C20458"/>
    <w:rsid w:val="00C22995"/>
    <w:rsid w:val="00C23226"/>
    <w:rsid w:val="00C2363D"/>
    <w:rsid w:val="00C23E48"/>
    <w:rsid w:val="00C2566E"/>
    <w:rsid w:val="00C2596A"/>
    <w:rsid w:val="00C25F32"/>
    <w:rsid w:val="00C26A3A"/>
    <w:rsid w:val="00C26CFA"/>
    <w:rsid w:val="00C26D4F"/>
    <w:rsid w:val="00C304CA"/>
    <w:rsid w:val="00C30D90"/>
    <w:rsid w:val="00C30F91"/>
    <w:rsid w:val="00C3115E"/>
    <w:rsid w:val="00C31985"/>
    <w:rsid w:val="00C31E75"/>
    <w:rsid w:val="00C32037"/>
    <w:rsid w:val="00C34594"/>
    <w:rsid w:val="00C36BAC"/>
    <w:rsid w:val="00C36CFD"/>
    <w:rsid w:val="00C402B7"/>
    <w:rsid w:val="00C405DF"/>
    <w:rsid w:val="00C406DE"/>
    <w:rsid w:val="00C41C4D"/>
    <w:rsid w:val="00C42566"/>
    <w:rsid w:val="00C43445"/>
    <w:rsid w:val="00C43617"/>
    <w:rsid w:val="00C4397D"/>
    <w:rsid w:val="00C439C1"/>
    <w:rsid w:val="00C43A28"/>
    <w:rsid w:val="00C44236"/>
    <w:rsid w:val="00C4616B"/>
    <w:rsid w:val="00C46D62"/>
    <w:rsid w:val="00C4707B"/>
    <w:rsid w:val="00C47300"/>
    <w:rsid w:val="00C513A5"/>
    <w:rsid w:val="00C51649"/>
    <w:rsid w:val="00C52A04"/>
    <w:rsid w:val="00C52A6A"/>
    <w:rsid w:val="00C532C0"/>
    <w:rsid w:val="00C53586"/>
    <w:rsid w:val="00C53E68"/>
    <w:rsid w:val="00C546E3"/>
    <w:rsid w:val="00C550FE"/>
    <w:rsid w:val="00C56C06"/>
    <w:rsid w:val="00C57750"/>
    <w:rsid w:val="00C57AC3"/>
    <w:rsid w:val="00C6043F"/>
    <w:rsid w:val="00C605BA"/>
    <w:rsid w:val="00C62282"/>
    <w:rsid w:val="00C636B2"/>
    <w:rsid w:val="00C63B26"/>
    <w:rsid w:val="00C643B4"/>
    <w:rsid w:val="00C64D76"/>
    <w:rsid w:val="00C64F59"/>
    <w:rsid w:val="00C64F8D"/>
    <w:rsid w:val="00C65199"/>
    <w:rsid w:val="00C65D32"/>
    <w:rsid w:val="00C65E50"/>
    <w:rsid w:val="00C66459"/>
    <w:rsid w:val="00C665A4"/>
    <w:rsid w:val="00C66648"/>
    <w:rsid w:val="00C67CDD"/>
    <w:rsid w:val="00C7176A"/>
    <w:rsid w:val="00C71BDA"/>
    <w:rsid w:val="00C73975"/>
    <w:rsid w:val="00C75676"/>
    <w:rsid w:val="00C75762"/>
    <w:rsid w:val="00C75D3F"/>
    <w:rsid w:val="00C770AF"/>
    <w:rsid w:val="00C771F5"/>
    <w:rsid w:val="00C77D31"/>
    <w:rsid w:val="00C80F34"/>
    <w:rsid w:val="00C829D3"/>
    <w:rsid w:val="00C82C11"/>
    <w:rsid w:val="00C83157"/>
    <w:rsid w:val="00C84060"/>
    <w:rsid w:val="00C8412B"/>
    <w:rsid w:val="00C84197"/>
    <w:rsid w:val="00C84886"/>
    <w:rsid w:val="00C84A30"/>
    <w:rsid w:val="00C84D79"/>
    <w:rsid w:val="00C8538A"/>
    <w:rsid w:val="00C855F0"/>
    <w:rsid w:val="00C859BB"/>
    <w:rsid w:val="00C86F64"/>
    <w:rsid w:val="00C9053D"/>
    <w:rsid w:val="00C905A3"/>
    <w:rsid w:val="00C90925"/>
    <w:rsid w:val="00C91E3F"/>
    <w:rsid w:val="00C92FFD"/>
    <w:rsid w:val="00C93075"/>
    <w:rsid w:val="00C9307E"/>
    <w:rsid w:val="00C9312B"/>
    <w:rsid w:val="00C932FF"/>
    <w:rsid w:val="00C933B7"/>
    <w:rsid w:val="00C949CB"/>
    <w:rsid w:val="00C94A71"/>
    <w:rsid w:val="00C953F8"/>
    <w:rsid w:val="00C9568A"/>
    <w:rsid w:val="00C95ECD"/>
    <w:rsid w:val="00C96A55"/>
    <w:rsid w:val="00C975C5"/>
    <w:rsid w:val="00CA2CAD"/>
    <w:rsid w:val="00CA386D"/>
    <w:rsid w:val="00CA49EF"/>
    <w:rsid w:val="00CA4A76"/>
    <w:rsid w:val="00CA57C4"/>
    <w:rsid w:val="00CA5AF0"/>
    <w:rsid w:val="00CA5B48"/>
    <w:rsid w:val="00CA6BEF"/>
    <w:rsid w:val="00CA6DC7"/>
    <w:rsid w:val="00CB0129"/>
    <w:rsid w:val="00CB0F2D"/>
    <w:rsid w:val="00CB1884"/>
    <w:rsid w:val="00CB2CDC"/>
    <w:rsid w:val="00CB3F47"/>
    <w:rsid w:val="00CB431A"/>
    <w:rsid w:val="00CB445C"/>
    <w:rsid w:val="00CB47DB"/>
    <w:rsid w:val="00CB4AB1"/>
    <w:rsid w:val="00CB737A"/>
    <w:rsid w:val="00CB7D50"/>
    <w:rsid w:val="00CC0010"/>
    <w:rsid w:val="00CC2145"/>
    <w:rsid w:val="00CC2335"/>
    <w:rsid w:val="00CC2389"/>
    <w:rsid w:val="00CC2955"/>
    <w:rsid w:val="00CC3B59"/>
    <w:rsid w:val="00CC40AD"/>
    <w:rsid w:val="00CC6420"/>
    <w:rsid w:val="00CC6483"/>
    <w:rsid w:val="00CC6514"/>
    <w:rsid w:val="00CC68CF"/>
    <w:rsid w:val="00CD0441"/>
    <w:rsid w:val="00CD0B53"/>
    <w:rsid w:val="00CD1E1A"/>
    <w:rsid w:val="00CD1EFB"/>
    <w:rsid w:val="00CD1F4F"/>
    <w:rsid w:val="00CD2828"/>
    <w:rsid w:val="00CD3418"/>
    <w:rsid w:val="00CD37BB"/>
    <w:rsid w:val="00CD5404"/>
    <w:rsid w:val="00CD695A"/>
    <w:rsid w:val="00CD6FCC"/>
    <w:rsid w:val="00CD7DAA"/>
    <w:rsid w:val="00CE035C"/>
    <w:rsid w:val="00CE074E"/>
    <w:rsid w:val="00CE0AB7"/>
    <w:rsid w:val="00CE0F25"/>
    <w:rsid w:val="00CE0F83"/>
    <w:rsid w:val="00CE1BEB"/>
    <w:rsid w:val="00CE34EB"/>
    <w:rsid w:val="00CE5BFE"/>
    <w:rsid w:val="00CE65D5"/>
    <w:rsid w:val="00CF0220"/>
    <w:rsid w:val="00CF0BBB"/>
    <w:rsid w:val="00CF12C7"/>
    <w:rsid w:val="00CF1AF9"/>
    <w:rsid w:val="00CF1CDC"/>
    <w:rsid w:val="00CF2A61"/>
    <w:rsid w:val="00CF3B78"/>
    <w:rsid w:val="00CF4490"/>
    <w:rsid w:val="00CF54EB"/>
    <w:rsid w:val="00CF6112"/>
    <w:rsid w:val="00CF6D21"/>
    <w:rsid w:val="00CF7670"/>
    <w:rsid w:val="00D00CEB"/>
    <w:rsid w:val="00D00F08"/>
    <w:rsid w:val="00D01443"/>
    <w:rsid w:val="00D01702"/>
    <w:rsid w:val="00D02057"/>
    <w:rsid w:val="00D022BC"/>
    <w:rsid w:val="00D03218"/>
    <w:rsid w:val="00D03230"/>
    <w:rsid w:val="00D04741"/>
    <w:rsid w:val="00D0587C"/>
    <w:rsid w:val="00D0662A"/>
    <w:rsid w:val="00D07244"/>
    <w:rsid w:val="00D101B7"/>
    <w:rsid w:val="00D10476"/>
    <w:rsid w:val="00D105DD"/>
    <w:rsid w:val="00D10756"/>
    <w:rsid w:val="00D12334"/>
    <w:rsid w:val="00D12418"/>
    <w:rsid w:val="00D135FD"/>
    <w:rsid w:val="00D1416D"/>
    <w:rsid w:val="00D143EB"/>
    <w:rsid w:val="00D145B5"/>
    <w:rsid w:val="00D155E3"/>
    <w:rsid w:val="00D1573D"/>
    <w:rsid w:val="00D15A38"/>
    <w:rsid w:val="00D17B6F"/>
    <w:rsid w:val="00D21D27"/>
    <w:rsid w:val="00D226B7"/>
    <w:rsid w:val="00D2450D"/>
    <w:rsid w:val="00D2481F"/>
    <w:rsid w:val="00D24E87"/>
    <w:rsid w:val="00D2715A"/>
    <w:rsid w:val="00D27558"/>
    <w:rsid w:val="00D30902"/>
    <w:rsid w:val="00D30ADD"/>
    <w:rsid w:val="00D31AF1"/>
    <w:rsid w:val="00D32916"/>
    <w:rsid w:val="00D33194"/>
    <w:rsid w:val="00D343D3"/>
    <w:rsid w:val="00D34D35"/>
    <w:rsid w:val="00D35FB9"/>
    <w:rsid w:val="00D36101"/>
    <w:rsid w:val="00D3738E"/>
    <w:rsid w:val="00D41972"/>
    <w:rsid w:val="00D42788"/>
    <w:rsid w:val="00D429D9"/>
    <w:rsid w:val="00D42A81"/>
    <w:rsid w:val="00D42BDE"/>
    <w:rsid w:val="00D431C4"/>
    <w:rsid w:val="00D43759"/>
    <w:rsid w:val="00D4395C"/>
    <w:rsid w:val="00D43C5B"/>
    <w:rsid w:val="00D44068"/>
    <w:rsid w:val="00D440FC"/>
    <w:rsid w:val="00D441B6"/>
    <w:rsid w:val="00D44652"/>
    <w:rsid w:val="00D4497E"/>
    <w:rsid w:val="00D453F0"/>
    <w:rsid w:val="00D455EE"/>
    <w:rsid w:val="00D4590E"/>
    <w:rsid w:val="00D4624C"/>
    <w:rsid w:val="00D46AB8"/>
    <w:rsid w:val="00D46E64"/>
    <w:rsid w:val="00D51E63"/>
    <w:rsid w:val="00D53262"/>
    <w:rsid w:val="00D539A3"/>
    <w:rsid w:val="00D53C62"/>
    <w:rsid w:val="00D55327"/>
    <w:rsid w:val="00D56661"/>
    <w:rsid w:val="00D573D1"/>
    <w:rsid w:val="00D57589"/>
    <w:rsid w:val="00D57C79"/>
    <w:rsid w:val="00D600D6"/>
    <w:rsid w:val="00D6042B"/>
    <w:rsid w:val="00D618E9"/>
    <w:rsid w:val="00D61D0A"/>
    <w:rsid w:val="00D61D5E"/>
    <w:rsid w:val="00D62648"/>
    <w:rsid w:val="00D626DD"/>
    <w:rsid w:val="00D62AD7"/>
    <w:rsid w:val="00D62E42"/>
    <w:rsid w:val="00D64D13"/>
    <w:rsid w:val="00D66401"/>
    <w:rsid w:val="00D66750"/>
    <w:rsid w:val="00D6675A"/>
    <w:rsid w:val="00D667C6"/>
    <w:rsid w:val="00D66DF1"/>
    <w:rsid w:val="00D6722F"/>
    <w:rsid w:val="00D703E5"/>
    <w:rsid w:val="00D70C5E"/>
    <w:rsid w:val="00D713A4"/>
    <w:rsid w:val="00D71781"/>
    <w:rsid w:val="00D722C6"/>
    <w:rsid w:val="00D72693"/>
    <w:rsid w:val="00D72837"/>
    <w:rsid w:val="00D72927"/>
    <w:rsid w:val="00D72CDA"/>
    <w:rsid w:val="00D730DD"/>
    <w:rsid w:val="00D738DA"/>
    <w:rsid w:val="00D74589"/>
    <w:rsid w:val="00D7506E"/>
    <w:rsid w:val="00D7569E"/>
    <w:rsid w:val="00D75AA0"/>
    <w:rsid w:val="00D75BD7"/>
    <w:rsid w:val="00D7610B"/>
    <w:rsid w:val="00D77AFC"/>
    <w:rsid w:val="00D81551"/>
    <w:rsid w:val="00D818D5"/>
    <w:rsid w:val="00D81E84"/>
    <w:rsid w:val="00D83363"/>
    <w:rsid w:val="00D84832"/>
    <w:rsid w:val="00D84885"/>
    <w:rsid w:val="00D84970"/>
    <w:rsid w:val="00D85AD0"/>
    <w:rsid w:val="00D85D10"/>
    <w:rsid w:val="00D86583"/>
    <w:rsid w:val="00D8672C"/>
    <w:rsid w:val="00D87C4B"/>
    <w:rsid w:val="00D90713"/>
    <w:rsid w:val="00D91F00"/>
    <w:rsid w:val="00D92387"/>
    <w:rsid w:val="00D92FB2"/>
    <w:rsid w:val="00D93083"/>
    <w:rsid w:val="00D9329C"/>
    <w:rsid w:val="00D93BEF"/>
    <w:rsid w:val="00D949EE"/>
    <w:rsid w:val="00D95F63"/>
    <w:rsid w:val="00D95FF7"/>
    <w:rsid w:val="00D96005"/>
    <w:rsid w:val="00D97FE8"/>
    <w:rsid w:val="00D97FEB"/>
    <w:rsid w:val="00DA0350"/>
    <w:rsid w:val="00DA03C1"/>
    <w:rsid w:val="00DA0800"/>
    <w:rsid w:val="00DA08EA"/>
    <w:rsid w:val="00DA0F88"/>
    <w:rsid w:val="00DA125F"/>
    <w:rsid w:val="00DA24C7"/>
    <w:rsid w:val="00DA38B6"/>
    <w:rsid w:val="00DA3BC7"/>
    <w:rsid w:val="00DA3DFB"/>
    <w:rsid w:val="00DB0292"/>
    <w:rsid w:val="00DB14FB"/>
    <w:rsid w:val="00DB1784"/>
    <w:rsid w:val="00DB2B50"/>
    <w:rsid w:val="00DB337A"/>
    <w:rsid w:val="00DB3A3A"/>
    <w:rsid w:val="00DB5CA0"/>
    <w:rsid w:val="00DC1927"/>
    <w:rsid w:val="00DC20D1"/>
    <w:rsid w:val="00DC41A6"/>
    <w:rsid w:val="00DC51EB"/>
    <w:rsid w:val="00DC51F2"/>
    <w:rsid w:val="00DC587A"/>
    <w:rsid w:val="00DC614D"/>
    <w:rsid w:val="00DC6BC5"/>
    <w:rsid w:val="00DC710A"/>
    <w:rsid w:val="00DD006E"/>
    <w:rsid w:val="00DD0236"/>
    <w:rsid w:val="00DD0B94"/>
    <w:rsid w:val="00DD1295"/>
    <w:rsid w:val="00DD2819"/>
    <w:rsid w:val="00DD2851"/>
    <w:rsid w:val="00DD2B95"/>
    <w:rsid w:val="00DD3375"/>
    <w:rsid w:val="00DD33ED"/>
    <w:rsid w:val="00DD350C"/>
    <w:rsid w:val="00DD63C5"/>
    <w:rsid w:val="00DD7AD0"/>
    <w:rsid w:val="00DE1261"/>
    <w:rsid w:val="00DE1424"/>
    <w:rsid w:val="00DE28D6"/>
    <w:rsid w:val="00DE2F2A"/>
    <w:rsid w:val="00DE2F40"/>
    <w:rsid w:val="00DE409F"/>
    <w:rsid w:val="00DE4E78"/>
    <w:rsid w:val="00DE5A1D"/>
    <w:rsid w:val="00DE639F"/>
    <w:rsid w:val="00DE73EA"/>
    <w:rsid w:val="00DF1750"/>
    <w:rsid w:val="00DF17BF"/>
    <w:rsid w:val="00DF22DB"/>
    <w:rsid w:val="00DF3837"/>
    <w:rsid w:val="00DF4C30"/>
    <w:rsid w:val="00DF5249"/>
    <w:rsid w:val="00DF545B"/>
    <w:rsid w:val="00DF5D1E"/>
    <w:rsid w:val="00DF5FCE"/>
    <w:rsid w:val="00E0144E"/>
    <w:rsid w:val="00E0353E"/>
    <w:rsid w:val="00E03F96"/>
    <w:rsid w:val="00E0492B"/>
    <w:rsid w:val="00E05B3C"/>
    <w:rsid w:val="00E06DF5"/>
    <w:rsid w:val="00E07355"/>
    <w:rsid w:val="00E07944"/>
    <w:rsid w:val="00E11648"/>
    <w:rsid w:val="00E117EA"/>
    <w:rsid w:val="00E11A5C"/>
    <w:rsid w:val="00E12110"/>
    <w:rsid w:val="00E12245"/>
    <w:rsid w:val="00E13E1E"/>
    <w:rsid w:val="00E16587"/>
    <w:rsid w:val="00E174B9"/>
    <w:rsid w:val="00E17C15"/>
    <w:rsid w:val="00E17F16"/>
    <w:rsid w:val="00E208AD"/>
    <w:rsid w:val="00E21353"/>
    <w:rsid w:val="00E219BB"/>
    <w:rsid w:val="00E21AF6"/>
    <w:rsid w:val="00E21F77"/>
    <w:rsid w:val="00E2314E"/>
    <w:rsid w:val="00E23EF3"/>
    <w:rsid w:val="00E269AF"/>
    <w:rsid w:val="00E274C1"/>
    <w:rsid w:val="00E27835"/>
    <w:rsid w:val="00E3052E"/>
    <w:rsid w:val="00E30BA4"/>
    <w:rsid w:val="00E32F1F"/>
    <w:rsid w:val="00E33908"/>
    <w:rsid w:val="00E34E90"/>
    <w:rsid w:val="00E3563F"/>
    <w:rsid w:val="00E35E3C"/>
    <w:rsid w:val="00E36F8E"/>
    <w:rsid w:val="00E37BBE"/>
    <w:rsid w:val="00E40B1D"/>
    <w:rsid w:val="00E41227"/>
    <w:rsid w:val="00E41FBA"/>
    <w:rsid w:val="00E431DF"/>
    <w:rsid w:val="00E43217"/>
    <w:rsid w:val="00E448BC"/>
    <w:rsid w:val="00E44B93"/>
    <w:rsid w:val="00E4778F"/>
    <w:rsid w:val="00E47927"/>
    <w:rsid w:val="00E47B39"/>
    <w:rsid w:val="00E500A8"/>
    <w:rsid w:val="00E50663"/>
    <w:rsid w:val="00E51578"/>
    <w:rsid w:val="00E51746"/>
    <w:rsid w:val="00E525EF"/>
    <w:rsid w:val="00E533E1"/>
    <w:rsid w:val="00E537B8"/>
    <w:rsid w:val="00E54894"/>
    <w:rsid w:val="00E551E8"/>
    <w:rsid w:val="00E555CC"/>
    <w:rsid w:val="00E55871"/>
    <w:rsid w:val="00E56B74"/>
    <w:rsid w:val="00E57FF3"/>
    <w:rsid w:val="00E6020E"/>
    <w:rsid w:val="00E60924"/>
    <w:rsid w:val="00E60CE4"/>
    <w:rsid w:val="00E622D0"/>
    <w:rsid w:val="00E6276E"/>
    <w:rsid w:val="00E6287D"/>
    <w:rsid w:val="00E62CD6"/>
    <w:rsid w:val="00E62F30"/>
    <w:rsid w:val="00E63B94"/>
    <w:rsid w:val="00E64604"/>
    <w:rsid w:val="00E6479D"/>
    <w:rsid w:val="00E64E0D"/>
    <w:rsid w:val="00E65B75"/>
    <w:rsid w:val="00E662C6"/>
    <w:rsid w:val="00E66565"/>
    <w:rsid w:val="00E673E0"/>
    <w:rsid w:val="00E675FD"/>
    <w:rsid w:val="00E705C2"/>
    <w:rsid w:val="00E70617"/>
    <w:rsid w:val="00E709F6"/>
    <w:rsid w:val="00E71437"/>
    <w:rsid w:val="00E71DD3"/>
    <w:rsid w:val="00E72354"/>
    <w:rsid w:val="00E725E0"/>
    <w:rsid w:val="00E73321"/>
    <w:rsid w:val="00E7387F"/>
    <w:rsid w:val="00E73BD4"/>
    <w:rsid w:val="00E7416D"/>
    <w:rsid w:val="00E744CE"/>
    <w:rsid w:val="00E744DE"/>
    <w:rsid w:val="00E74E3F"/>
    <w:rsid w:val="00E74F00"/>
    <w:rsid w:val="00E763A8"/>
    <w:rsid w:val="00E76636"/>
    <w:rsid w:val="00E77748"/>
    <w:rsid w:val="00E802BE"/>
    <w:rsid w:val="00E80923"/>
    <w:rsid w:val="00E80F30"/>
    <w:rsid w:val="00E820F1"/>
    <w:rsid w:val="00E8382F"/>
    <w:rsid w:val="00E847C3"/>
    <w:rsid w:val="00E84879"/>
    <w:rsid w:val="00E84BEB"/>
    <w:rsid w:val="00E85C9C"/>
    <w:rsid w:val="00E90A83"/>
    <w:rsid w:val="00E921CA"/>
    <w:rsid w:val="00E92C86"/>
    <w:rsid w:val="00E93322"/>
    <w:rsid w:val="00E9377A"/>
    <w:rsid w:val="00E93C23"/>
    <w:rsid w:val="00E93CA2"/>
    <w:rsid w:val="00E95396"/>
    <w:rsid w:val="00E95478"/>
    <w:rsid w:val="00E9555E"/>
    <w:rsid w:val="00E964F7"/>
    <w:rsid w:val="00E96538"/>
    <w:rsid w:val="00EA057B"/>
    <w:rsid w:val="00EA0631"/>
    <w:rsid w:val="00EA1CBD"/>
    <w:rsid w:val="00EA2D9A"/>
    <w:rsid w:val="00EA349D"/>
    <w:rsid w:val="00EA4B02"/>
    <w:rsid w:val="00EA5C53"/>
    <w:rsid w:val="00EA5D45"/>
    <w:rsid w:val="00EA6D72"/>
    <w:rsid w:val="00EA75EC"/>
    <w:rsid w:val="00EA7785"/>
    <w:rsid w:val="00EA7F63"/>
    <w:rsid w:val="00EB09E6"/>
    <w:rsid w:val="00EB1985"/>
    <w:rsid w:val="00EB1FB4"/>
    <w:rsid w:val="00EB29A0"/>
    <w:rsid w:val="00EB2E35"/>
    <w:rsid w:val="00EB45A4"/>
    <w:rsid w:val="00EB48D7"/>
    <w:rsid w:val="00EB4A34"/>
    <w:rsid w:val="00EB4EE3"/>
    <w:rsid w:val="00EB53BF"/>
    <w:rsid w:val="00EB54B3"/>
    <w:rsid w:val="00EB5E9A"/>
    <w:rsid w:val="00EB62B3"/>
    <w:rsid w:val="00EB68C0"/>
    <w:rsid w:val="00EB7709"/>
    <w:rsid w:val="00EB7801"/>
    <w:rsid w:val="00EC0249"/>
    <w:rsid w:val="00EC12CE"/>
    <w:rsid w:val="00EC1C52"/>
    <w:rsid w:val="00EC25F3"/>
    <w:rsid w:val="00EC2C77"/>
    <w:rsid w:val="00EC32AB"/>
    <w:rsid w:val="00EC3FAB"/>
    <w:rsid w:val="00EC4230"/>
    <w:rsid w:val="00EC5109"/>
    <w:rsid w:val="00EC6D6C"/>
    <w:rsid w:val="00EC7257"/>
    <w:rsid w:val="00EC7B56"/>
    <w:rsid w:val="00ED00CD"/>
    <w:rsid w:val="00ED0300"/>
    <w:rsid w:val="00ED112A"/>
    <w:rsid w:val="00ED15AD"/>
    <w:rsid w:val="00ED1679"/>
    <w:rsid w:val="00ED1698"/>
    <w:rsid w:val="00ED1851"/>
    <w:rsid w:val="00ED3528"/>
    <w:rsid w:val="00ED41A2"/>
    <w:rsid w:val="00ED5091"/>
    <w:rsid w:val="00ED79A5"/>
    <w:rsid w:val="00EE0408"/>
    <w:rsid w:val="00EE05ED"/>
    <w:rsid w:val="00EE1726"/>
    <w:rsid w:val="00EE1BAC"/>
    <w:rsid w:val="00EE2C56"/>
    <w:rsid w:val="00EE3BCE"/>
    <w:rsid w:val="00EE5AB9"/>
    <w:rsid w:val="00EE5D48"/>
    <w:rsid w:val="00EE636A"/>
    <w:rsid w:val="00EE6AAE"/>
    <w:rsid w:val="00EE6FE8"/>
    <w:rsid w:val="00EE749C"/>
    <w:rsid w:val="00EF1B2C"/>
    <w:rsid w:val="00EF2E64"/>
    <w:rsid w:val="00EF532D"/>
    <w:rsid w:val="00EF5BE1"/>
    <w:rsid w:val="00EF69A0"/>
    <w:rsid w:val="00EF6D73"/>
    <w:rsid w:val="00F007BF"/>
    <w:rsid w:val="00F018BB"/>
    <w:rsid w:val="00F02832"/>
    <w:rsid w:val="00F02E95"/>
    <w:rsid w:val="00F056BC"/>
    <w:rsid w:val="00F07F1C"/>
    <w:rsid w:val="00F07F3E"/>
    <w:rsid w:val="00F1127D"/>
    <w:rsid w:val="00F11D71"/>
    <w:rsid w:val="00F11F0D"/>
    <w:rsid w:val="00F12330"/>
    <w:rsid w:val="00F127C2"/>
    <w:rsid w:val="00F1283D"/>
    <w:rsid w:val="00F131D1"/>
    <w:rsid w:val="00F14ADC"/>
    <w:rsid w:val="00F15480"/>
    <w:rsid w:val="00F15C90"/>
    <w:rsid w:val="00F16AF6"/>
    <w:rsid w:val="00F174AC"/>
    <w:rsid w:val="00F179C0"/>
    <w:rsid w:val="00F20C07"/>
    <w:rsid w:val="00F21193"/>
    <w:rsid w:val="00F21BC7"/>
    <w:rsid w:val="00F226E6"/>
    <w:rsid w:val="00F228C0"/>
    <w:rsid w:val="00F230B5"/>
    <w:rsid w:val="00F25716"/>
    <w:rsid w:val="00F2592F"/>
    <w:rsid w:val="00F25DDD"/>
    <w:rsid w:val="00F26F05"/>
    <w:rsid w:val="00F27752"/>
    <w:rsid w:val="00F27BCC"/>
    <w:rsid w:val="00F3007F"/>
    <w:rsid w:val="00F307BA"/>
    <w:rsid w:val="00F30D98"/>
    <w:rsid w:val="00F31161"/>
    <w:rsid w:val="00F3164D"/>
    <w:rsid w:val="00F31C04"/>
    <w:rsid w:val="00F327ED"/>
    <w:rsid w:val="00F32C13"/>
    <w:rsid w:val="00F3341E"/>
    <w:rsid w:val="00F34477"/>
    <w:rsid w:val="00F35484"/>
    <w:rsid w:val="00F355CB"/>
    <w:rsid w:val="00F35EDF"/>
    <w:rsid w:val="00F37BA5"/>
    <w:rsid w:val="00F40B5E"/>
    <w:rsid w:val="00F411E3"/>
    <w:rsid w:val="00F4249D"/>
    <w:rsid w:val="00F43463"/>
    <w:rsid w:val="00F44ADD"/>
    <w:rsid w:val="00F44E9C"/>
    <w:rsid w:val="00F455CA"/>
    <w:rsid w:val="00F46EA6"/>
    <w:rsid w:val="00F477A8"/>
    <w:rsid w:val="00F47B08"/>
    <w:rsid w:val="00F47C24"/>
    <w:rsid w:val="00F5002A"/>
    <w:rsid w:val="00F5101C"/>
    <w:rsid w:val="00F51170"/>
    <w:rsid w:val="00F513B8"/>
    <w:rsid w:val="00F51809"/>
    <w:rsid w:val="00F520AE"/>
    <w:rsid w:val="00F52593"/>
    <w:rsid w:val="00F530E3"/>
    <w:rsid w:val="00F53447"/>
    <w:rsid w:val="00F547E3"/>
    <w:rsid w:val="00F55F66"/>
    <w:rsid w:val="00F56219"/>
    <w:rsid w:val="00F56223"/>
    <w:rsid w:val="00F61A4F"/>
    <w:rsid w:val="00F61BE9"/>
    <w:rsid w:val="00F6237D"/>
    <w:rsid w:val="00F63BF3"/>
    <w:rsid w:val="00F64B18"/>
    <w:rsid w:val="00F64E20"/>
    <w:rsid w:val="00F651F5"/>
    <w:rsid w:val="00F66E4A"/>
    <w:rsid w:val="00F6783E"/>
    <w:rsid w:val="00F679C7"/>
    <w:rsid w:val="00F705DD"/>
    <w:rsid w:val="00F710B4"/>
    <w:rsid w:val="00F7291F"/>
    <w:rsid w:val="00F72BE5"/>
    <w:rsid w:val="00F72C5B"/>
    <w:rsid w:val="00F7591C"/>
    <w:rsid w:val="00F75F4D"/>
    <w:rsid w:val="00F768C6"/>
    <w:rsid w:val="00F77134"/>
    <w:rsid w:val="00F77CBD"/>
    <w:rsid w:val="00F80D79"/>
    <w:rsid w:val="00F81FC6"/>
    <w:rsid w:val="00F827CC"/>
    <w:rsid w:val="00F82C93"/>
    <w:rsid w:val="00F8351E"/>
    <w:rsid w:val="00F83E9C"/>
    <w:rsid w:val="00F8446C"/>
    <w:rsid w:val="00F86AED"/>
    <w:rsid w:val="00F909F3"/>
    <w:rsid w:val="00F9298A"/>
    <w:rsid w:val="00F92E26"/>
    <w:rsid w:val="00F92F9C"/>
    <w:rsid w:val="00F9597A"/>
    <w:rsid w:val="00F95ED8"/>
    <w:rsid w:val="00F96344"/>
    <w:rsid w:val="00F979B3"/>
    <w:rsid w:val="00FA0635"/>
    <w:rsid w:val="00FA11B5"/>
    <w:rsid w:val="00FA18AB"/>
    <w:rsid w:val="00FA2BD8"/>
    <w:rsid w:val="00FA31A8"/>
    <w:rsid w:val="00FA7908"/>
    <w:rsid w:val="00FB0047"/>
    <w:rsid w:val="00FB0907"/>
    <w:rsid w:val="00FB11AE"/>
    <w:rsid w:val="00FB152A"/>
    <w:rsid w:val="00FB23B5"/>
    <w:rsid w:val="00FB249E"/>
    <w:rsid w:val="00FB3D8C"/>
    <w:rsid w:val="00FB55F3"/>
    <w:rsid w:val="00FB7A29"/>
    <w:rsid w:val="00FB7AE7"/>
    <w:rsid w:val="00FC066F"/>
    <w:rsid w:val="00FC0C9A"/>
    <w:rsid w:val="00FC1592"/>
    <w:rsid w:val="00FC29B2"/>
    <w:rsid w:val="00FC3AF0"/>
    <w:rsid w:val="00FC3C1D"/>
    <w:rsid w:val="00FC4209"/>
    <w:rsid w:val="00FC4D90"/>
    <w:rsid w:val="00FC4E23"/>
    <w:rsid w:val="00FC5054"/>
    <w:rsid w:val="00FC528A"/>
    <w:rsid w:val="00FC548B"/>
    <w:rsid w:val="00FC61EE"/>
    <w:rsid w:val="00FC62C9"/>
    <w:rsid w:val="00FC63C1"/>
    <w:rsid w:val="00FC6EB3"/>
    <w:rsid w:val="00FD09E6"/>
    <w:rsid w:val="00FD11DF"/>
    <w:rsid w:val="00FD1E78"/>
    <w:rsid w:val="00FD49C3"/>
    <w:rsid w:val="00FD4F96"/>
    <w:rsid w:val="00FD6F77"/>
    <w:rsid w:val="00FD7021"/>
    <w:rsid w:val="00FD70AC"/>
    <w:rsid w:val="00FD76B4"/>
    <w:rsid w:val="00FD76CC"/>
    <w:rsid w:val="00FD7A47"/>
    <w:rsid w:val="00FE02DE"/>
    <w:rsid w:val="00FE0AD8"/>
    <w:rsid w:val="00FE32D0"/>
    <w:rsid w:val="00FE3862"/>
    <w:rsid w:val="00FE3B41"/>
    <w:rsid w:val="00FE3E58"/>
    <w:rsid w:val="00FE4435"/>
    <w:rsid w:val="00FE5076"/>
    <w:rsid w:val="00FE58AC"/>
    <w:rsid w:val="00FE5BCF"/>
    <w:rsid w:val="00FE5F7B"/>
    <w:rsid w:val="00FE75CB"/>
    <w:rsid w:val="00FF0728"/>
    <w:rsid w:val="00FF1890"/>
    <w:rsid w:val="00FF2396"/>
    <w:rsid w:val="00FF317E"/>
    <w:rsid w:val="00FF46AF"/>
    <w:rsid w:val="00FF4A80"/>
    <w:rsid w:val="00FF4BDD"/>
    <w:rsid w:val="00FF576F"/>
    <w:rsid w:val="00FF5BB5"/>
    <w:rsid w:val="00FF5BEF"/>
    <w:rsid w:val="00FF5D90"/>
    <w:rsid w:val="00FF6390"/>
    <w:rsid w:val="00FF677A"/>
    <w:rsid w:val="0151E86D"/>
    <w:rsid w:val="01576D7B"/>
    <w:rsid w:val="018BCBA3"/>
    <w:rsid w:val="01AF7AD9"/>
    <w:rsid w:val="01C77446"/>
    <w:rsid w:val="01DA9E90"/>
    <w:rsid w:val="0213C048"/>
    <w:rsid w:val="02E86691"/>
    <w:rsid w:val="03C1FA70"/>
    <w:rsid w:val="03C6BBEC"/>
    <w:rsid w:val="03F6E578"/>
    <w:rsid w:val="040DC865"/>
    <w:rsid w:val="0437160F"/>
    <w:rsid w:val="05D67DD8"/>
    <w:rsid w:val="05E3FA09"/>
    <w:rsid w:val="061649C8"/>
    <w:rsid w:val="06216CAA"/>
    <w:rsid w:val="06C12455"/>
    <w:rsid w:val="06DF1B67"/>
    <w:rsid w:val="074E6C32"/>
    <w:rsid w:val="077C3302"/>
    <w:rsid w:val="0784E9D6"/>
    <w:rsid w:val="07C18F93"/>
    <w:rsid w:val="07EE8D15"/>
    <w:rsid w:val="07F38543"/>
    <w:rsid w:val="09281C53"/>
    <w:rsid w:val="0940DD98"/>
    <w:rsid w:val="0A0B71AE"/>
    <w:rsid w:val="0A493561"/>
    <w:rsid w:val="0A6032AF"/>
    <w:rsid w:val="0B337737"/>
    <w:rsid w:val="0B5C79A5"/>
    <w:rsid w:val="0BF3B0E3"/>
    <w:rsid w:val="0C37ABB3"/>
    <w:rsid w:val="0C49ED41"/>
    <w:rsid w:val="0D0BD135"/>
    <w:rsid w:val="0E7ABF39"/>
    <w:rsid w:val="0ED4BB38"/>
    <w:rsid w:val="0F00BC9B"/>
    <w:rsid w:val="0F142281"/>
    <w:rsid w:val="0F26640F"/>
    <w:rsid w:val="0F93F7CA"/>
    <w:rsid w:val="0FC71C6A"/>
    <w:rsid w:val="0FF99EFA"/>
    <w:rsid w:val="1062A9C6"/>
    <w:rsid w:val="10D03D81"/>
    <w:rsid w:val="10DEB8B5"/>
    <w:rsid w:val="11532497"/>
    <w:rsid w:val="1175EE0A"/>
    <w:rsid w:val="121DEF5B"/>
    <w:rsid w:val="12995DA4"/>
    <w:rsid w:val="1321987C"/>
    <w:rsid w:val="13A5EBA1"/>
    <w:rsid w:val="13CEC759"/>
    <w:rsid w:val="142F8988"/>
    <w:rsid w:val="145168B9"/>
    <w:rsid w:val="14582654"/>
    <w:rsid w:val="147A9CFD"/>
    <w:rsid w:val="14995E9D"/>
    <w:rsid w:val="14ED8D8D"/>
    <w:rsid w:val="151238E2"/>
    <w:rsid w:val="15247B6B"/>
    <w:rsid w:val="16500DD1"/>
    <w:rsid w:val="1654C26B"/>
    <w:rsid w:val="16716481"/>
    <w:rsid w:val="16B52C80"/>
    <w:rsid w:val="1728BF20"/>
    <w:rsid w:val="17E99247"/>
    <w:rsid w:val="17FB6293"/>
    <w:rsid w:val="184618ED"/>
    <w:rsid w:val="185FB2F1"/>
    <w:rsid w:val="18851DA0"/>
    <w:rsid w:val="19139F05"/>
    <w:rsid w:val="1952D37D"/>
    <w:rsid w:val="19533824"/>
    <w:rsid w:val="19B72384"/>
    <w:rsid w:val="19D36877"/>
    <w:rsid w:val="19DE2221"/>
    <w:rsid w:val="1B1F6A9E"/>
    <w:rsid w:val="1B47D594"/>
    <w:rsid w:val="1B5C4231"/>
    <w:rsid w:val="1C568651"/>
    <w:rsid w:val="1CDABDAD"/>
    <w:rsid w:val="1CF154F7"/>
    <w:rsid w:val="1CFE9E57"/>
    <w:rsid w:val="1D0E6DD0"/>
    <w:rsid w:val="1D37DE82"/>
    <w:rsid w:val="1DD08381"/>
    <w:rsid w:val="1DF0F4F1"/>
    <w:rsid w:val="1E3FD1A4"/>
    <w:rsid w:val="1E5A328E"/>
    <w:rsid w:val="1FA02B38"/>
    <w:rsid w:val="1FFC8EB4"/>
    <w:rsid w:val="2036D691"/>
    <w:rsid w:val="204C832D"/>
    <w:rsid w:val="208E691D"/>
    <w:rsid w:val="20A23F3D"/>
    <w:rsid w:val="20B50DAB"/>
    <w:rsid w:val="20BDEF3D"/>
    <w:rsid w:val="210223F6"/>
    <w:rsid w:val="21062005"/>
    <w:rsid w:val="215100A9"/>
    <w:rsid w:val="21E63FA9"/>
    <w:rsid w:val="21F62ACD"/>
    <w:rsid w:val="21F81C90"/>
    <w:rsid w:val="22264902"/>
    <w:rsid w:val="2226ADA9"/>
    <w:rsid w:val="222B9B3F"/>
    <w:rsid w:val="22B4E8F7"/>
    <w:rsid w:val="239B6A3D"/>
    <w:rsid w:val="23A881C7"/>
    <w:rsid w:val="24145B8E"/>
    <w:rsid w:val="24278DC2"/>
    <w:rsid w:val="244B10B1"/>
    <w:rsid w:val="245DA6BF"/>
    <w:rsid w:val="24B86C0C"/>
    <w:rsid w:val="24C5B56C"/>
    <w:rsid w:val="24DDE1AA"/>
    <w:rsid w:val="2542F067"/>
    <w:rsid w:val="25656710"/>
    <w:rsid w:val="25CB4016"/>
    <w:rsid w:val="267F0448"/>
    <w:rsid w:val="26CD4888"/>
    <w:rsid w:val="27869C60"/>
    <w:rsid w:val="2801DF1D"/>
    <w:rsid w:val="28BA5E17"/>
    <w:rsid w:val="28D3C2DF"/>
    <w:rsid w:val="290ED40A"/>
    <w:rsid w:val="291BCE9F"/>
    <w:rsid w:val="292792C8"/>
    <w:rsid w:val="294C4315"/>
    <w:rsid w:val="298D70C6"/>
    <w:rsid w:val="29A83752"/>
    <w:rsid w:val="29AE52DD"/>
    <w:rsid w:val="29CDDEC6"/>
    <w:rsid w:val="29DD8606"/>
    <w:rsid w:val="2A07E93A"/>
    <w:rsid w:val="2A96D602"/>
    <w:rsid w:val="2AE058C1"/>
    <w:rsid w:val="2B459B4A"/>
    <w:rsid w:val="2B4A60A7"/>
    <w:rsid w:val="2B4C3E21"/>
    <w:rsid w:val="2B984040"/>
    <w:rsid w:val="2C4BF9DA"/>
    <w:rsid w:val="2C9DD582"/>
    <w:rsid w:val="2D1DB20C"/>
    <w:rsid w:val="2D81BE64"/>
    <w:rsid w:val="2DDB54C1"/>
    <w:rsid w:val="2EBB10F7"/>
    <w:rsid w:val="2F123DA3"/>
    <w:rsid w:val="2F7163A6"/>
    <w:rsid w:val="2FFD16F1"/>
    <w:rsid w:val="301804BB"/>
    <w:rsid w:val="30954B49"/>
    <w:rsid w:val="30F1715C"/>
    <w:rsid w:val="31487803"/>
    <w:rsid w:val="31B707DD"/>
    <w:rsid w:val="32787A16"/>
    <w:rsid w:val="328ED8B3"/>
    <w:rsid w:val="32E1AD1B"/>
    <w:rsid w:val="33061670"/>
    <w:rsid w:val="333F7258"/>
    <w:rsid w:val="33580242"/>
    <w:rsid w:val="336EFF90"/>
    <w:rsid w:val="33E77FC6"/>
    <w:rsid w:val="33ED36AA"/>
    <w:rsid w:val="34013EA0"/>
    <w:rsid w:val="34232869"/>
    <w:rsid w:val="3427E32E"/>
    <w:rsid w:val="34937EAB"/>
    <w:rsid w:val="34AA1657"/>
    <w:rsid w:val="34B331D2"/>
    <w:rsid w:val="34FFE37A"/>
    <w:rsid w:val="351B0EA9"/>
    <w:rsid w:val="3538C992"/>
    <w:rsid w:val="357B9572"/>
    <w:rsid w:val="35875024"/>
    <w:rsid w:val="35B59FE6"/>
    <w:rsid w:val="35F640B7"/>
    <w:rsid w:val="3645B082"/>
    <w:rsid w:val="36D85899"/>
    <w:rsid w:val="37048CCD"/>
    <w:rsid w:val="371E8D3C"/>
    <w:rsid w:val="3745C516"/>
    <w:rsid w:val="3818FF06"/>
    <w:rsid w:val="383FA394"/>
    <w:rsid w:val="385F624E"/>
    <w:rsid w:val="39053A15"/>
    <w:rsid w:val="3966BCFD"/>
    <w:rsid w:val="39FF2BB7"/>
    <w:rsid w:val="3A331119"/>
    <w:rsid w:val="3A42D882"/>
    <w:rsid w:val="3AC5E89C"/>
    <w:rsid w:val="3B3970A4"/>
    <w:rsid w:val="3B5C8862"/>
    <w:rsid w:val="3C0592EA"/>
    <w:rsid w:val="3CAE01AB"/>
    <w:rsid w:val="3D1D36E9"/>
    <w:rsid w:val="3D22C47A"/>
    <w:rsid w:val="3D303828"/>
    <w:rsid w:val="3DCB9E46"/>
    <w:rsid w:val="3E115E83"/>
    <w:rsid w:val="3E13BC63"/>
    <w:rsid w:val="3E1DFF11"/>
    <w:rsid w:val="3E26F47A"/>
    <w:rsid w:val="3E711BFE"/>
    <w:rsid w:val="3EC3E92D"/>
    <w:rsid w:val="3EE23B8E"/>
    <w:rsid w:val="3F68CF6D"/>
    <w:rsid w:val="40055A2D"/>
    <w:rsid w:val="40BCB482"/>
    <w:rsid w:val="41BDB63D"/>
    <w:rsid w:val="41D01B73"/>
    <w:rsid w:val="42079AC2"/>
    <w:rsid w:val="4244E194"/>
    <w:rsid w:val="42692559"/>
    <w:rsid w:val="43207849"/>
    <w:rsid w:val="436953A3"/>
    <w:rsid w:val="4388E607"/>
    <w:rsid w:val="43A471DA"/>
    <w:rsid w:val="43E0D343"/>
    <w:rsid w:val="441B914A"/>
    <w:rsid w:val="4473887D"/>
    <w:rsid w:val="44C43301"/>
    <w:rsid w:val="456DA464"/>
    <w:rsid w:val="457DB146"/>
    <w:rsid w:val="4622FC2D"/>
    <w:rsid w:val="47477B48"/>
    <w:rsid w:val="47E3D2D4"/>
    <w:rsid w:val="47F3E604"/>
    <w:rsid w:val="480A8213"/>
    <w:rsid w:val="4827A584"/>
    <w:rsid w:val="482B642A"/>
    <w:rsid w:val="4866DAF7"/>
    <w:rsid w:val="4889FA58"/>
    <w:rsid w:val="4895DBE3"/>
    <w:rsid w:val="48DA62FF"/>
    <w:rsid w:val="49748E9A"/>
    <w:rsid w:val="499B65F9"/>
    <w:rsid w:val="4A0641C5"/>
    <w:rsid w:val="4AFB5ACD"/>
    <w:rsid w:val="4B780901"/>
    <w:rsid w:val="4C52D668"/>
    <w:rsid w:val="4C58F2EE"/>
    <w:rsid w:val="4CDCF717"/>
    <w:rsid w:val="4CDF86CD"/>
    <w:rsid w:val="4CFA4D59"/>
    <w:rsid w:val="4CFAE4D1"/>
    <w:rsid w:val="4D1FF4CD"/>
    <w:rsid w:val="4D5D96A9"/>
    <w:rsid w:val="4D716136"/>
    <w:rsid w:val="4DCE1EC1"/>
    <w:rsid w:val="4DDC9711"/>
    <w:rsid w:val="4DE0C5F1"/>
    <w:rsid w:val="4E02D6F8"/>
    <w:rsid w:val="4E62C649"/>
    <w:rsid w:val="4E7846F8"/>
    <w:rsid w:val="4E79C397"/>
    <w:rsid w:val="4E81B022"/>
    <w:rsid w:val="4ED910D8"/>
    <w:rsid w:val="4F0AD3B7"/>
    <w:rsid w:val="4F1A1650"/>
    <w:rsid w:val="4F7FEF56"/>
    <w:rsid w:val="4F8054F8"/>
    <w:rsid w:val="4FAE745E"/>
    <w:rsid w:val="4FC2BB36"/>
    <w:rsid w:val="4FC979CC"/>
    <w:rsid w:val="50B98C27"/>
    <w:rsid w:val="5176532E"/>
    <w:rsid w:val="522E9A3B"/>
    <w:rsid w:val="525842D7"/>
    <w:rsid w:val="52EC776D"/>
    <w:rsid w:val="52F891AD"/>
    <w:rsid w:val="532197FE"/>
    <w:rsid w:val="5324FC95"/>
    <w:rsid w:val="534A1453"/>
    <w:rsid w:val="53831AE6"/>
    <w:rsid w:val="53E273BA"/>
    <w:rsid w:val="53E56817"/>
    <w:rsid w:val="53E6D1E0"/>
    <w:rsid w:val="53F93B30"/>
    <w:rsid w:val="54009AC0"/>
    <w:rsid w:val="5427CF50"/>
    <w:rsid w:val="54344AC8"/>
    <w:rsid w:val="55767ECE"/>
    <w:rsid w:val="55F557F8"/>
    <w:rsid w:val="5633C322"/>
    <w:rsid w:val="568C7C32"/>
    <w:rsid w:val="57CE6493"/>
    <w:rsid w:val="57FDBFF5"/>
    <w:rsid w:val="5803D4D0"/>
    <w:rsid w:val="58222A41"/>
    <w:rsid w:val="584F9B9D"/>
    <w:rsid w:val="586A3AE8"/>
    <w:rsid w:val="5874AC94"/>
    <w:rsid w:val="5882F56E"/>
    <w:rsid w:val="589F0FC8"/>
    <w:rsid w:val="58A60ACC"/>
    <w:rsid w:val="58CFD688"/>
    <w:rsid w:val="58D00959"/>
    <w:rsid w:val="59A6750F"/>
    <w:rsid w:val="59C366AA"/>
    <w:rsid w:val="5A28DB09"/>
    <w:rsid w:val="5ABB20AD"/>
    <w:rsid w:val="5AF7F1AC"/>
    <w:rsid w:val="5BB4D159"/>
    <w:rsid w:val="5BBAF877"/>
    <w:rsid w:val="5C0E67B6"/>
    <w:rsid w:val="5C529557"/>
    <w:rsid w:val="5C592B48"/>
    <w:rsid w:val="5C7F6008"/>
    <w:rsid w:val="5CF2E82F"/>
    <w:rsid w:val="5D136580"/>
    <w:rsid w:val="5D18EE7C"/>
    <w:rsid w:val="5D9CEEB7"/>
    <w:rsid w:val="5DC7F300"/>
    <w:rsid w:val="5DFFA08F"/>
    <w:rsid w:val="5E2847F3"/>
    <w:rsid w:val="5E6813E3"/>
    <w:rsid w:val="5E941546"/>
    <w:rsid w:val="5ED76E06"/>
    <w:rsid w:val="5F297C7F"/>
    <w:rsid w:val="5F899EA1"/>
    <w:rsid w:val="5FC9CF38"/>
    <w:rsid w:val="5FD31D84"/>
    <w:rsid w:val="5FDBD43F"/>
    <w:rsid w:val="60629B08"/>
    <w:rsid w:val="60C353A7"/>
    <w:rsid w:val="60D36089"/>
    <w:rsid w:val="6158BAC7"/>
    <w:rsid w:val="61867D82"/>
    <w:rsid w:val="61949654"/>
    <w:rsid w:val="61E479BE"/>
    <w:rsid w:val="61FD85F7"/>
    <w:rsid w:val="62840329"/>
    <w:rsid w:val="62F5EC07"/>
    <w:rsid w:val="62FC508E"/>
    <w:rsid w:val="632E3BA6"/>
    <w:rsid w:val="6332F02A"/>
    <w:rsid w:val="63AD7977"/>
    <w:rsid w:val="63B598D3"/>
    <w:rsid w:val="63BC5769"/>
    <w:rsid w:val="63DBA5E9"/>
    <w:rsid w:val="6400DE1E"/>
    <w:rsid w:val="64E16DFC"/>
    <w:rsid w:val="65B7423A"/>
    <w:rsid w:val="65D7292D"/>
    <w:rsid w:val="66113E39"/>
    <w:rsid w:val="6613D887"/>
    <w:rsid w:val="671430D7"/>
    <w:rsid w:val="67250BEE"/>
    <w:rsid w:val="6814AD0D"/>
    <w:rsid w:val="688711B8"/>
    <w:rsid w:val="68B2E04A"/>
    <w:rsid w:val="68F50A1A"/>
    <w:rsid w:val="69807116"/>
    <w:rsid w:val="69F3AEF0"/>
    <w:rsid w:val="6A0EDA23"/>
    <w:rsid w:val="6A66DCE9"/>
    <w:rsid w:val="6ADE883E"/>
    <w:rsid w:val="6B5E9058"/>
    <w:rsid w:val="6B60BB67"/>
    <w:rsid w:val="6B7D7A31"/>
    <w:rsid w:val="6B9B9ABC"/>
    <w:rsid w:val="6C217205"/>
    <w:rsid w:val="6C705818"/>
    <w:rsid w:val="6C8EC53C"/>
    <w:rsid w:val="6C9BAAF0"/>
    <w:rsid w:val="6CED7C00"/>
    <w:rsid w:val="6D8817D5"/>
    <w:rsid w:val="6E089430"/>
    <w:rsid w:val="6E2D958D"/>
    <w:rsid w:val="6E438B29"/>
    <w:rsid w:val="6E6C982F"/>
    <w:rsid w:val="6FADE0F6"/>
    <w:rsid w:val="6FC4D267"/>
    <w:rsid w:val="70174682"/>
    <w:rsid w:val="704C25F7"/>
    <w:rsid w:val="70C0500F"/>
    <w:rsid w:val="70E496BD"/>
    <w:rsid w:val="7142D1A1"/>
    <w:rsid w:val="715AAE7B"/>
    <w:rsid w:val="7190C873"/>
    <w:rsid w:val="71E1A7FC"/>
    <w:rsid w:val="72F550E7"/>
    <w:rsid w:val="73009771"/>
    <w:rsid w:val="7325A76D"/>
    <w:rsid w:val="73DE5935"/>
    <w:rsid w:val="73E02A35"/>
    <w:rsid w:val="747BB791"/>
    <w:rsid w:val="74B4C5E6"/>
    <w:rsid w:val="75B798A1"/>
    <w:rsid w:val="75E3CBDA"/>
    <w:rsid w:val="7600BD75"/>
    <w:rsid w:val="76838816"/>
    <w:rsid w:val="76E50AFE"/>
    <w:rsid w:val="77055698"/>
    <w:rsid w:val="77377E1E"/>
    <w:rsid w:val="7792109A"/>
    <w:rsid w:val="77D5838C"/>
    <w:rsid w:val="7851B2CE"/>
    <w:rsid w:val="78550CCD"/>
    <w:rsid w:val="78A00ED1"/>
    <w:rsid w:val="78D61B9E"/>
    <w:rsid w:val="79245641"/>
    <w:rsid w:val="794F8D5B"/>
    <w:rsid w:val="795F9A3D"/>
    <w:rsid w:val="7B60521D"/>
    <w:rsid w:val="7B7D9DC7"/>
    <w:rsid w:val="7BA1B1A4"/>
    <w:rsid w:val="7C3AE21B"/>
    <w:rsid w:val="7C4E1530"/>
    <w:rsid w:val="7E0B0511"/>
    <w:rsid w:val="7E3E5C82"/>
    <w:rsid w:val="7E53F80F"/>
    <w:rsid w:val="7E56231E"/>
    <w:rsid w:val="7EA46859"/>
    <w:rsid w:val="7EBD35AC"/>
    <w:rsid w:val="7F0CDBAD"/>
    <w:rsid w:val="7F607DBD"/>
    <w:rsid w:val="7F630D73"/>
    <w:rsid w:val="7FF9E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A011E"/>
  <w15:docId w15:val="{32B1DBD1-FD1C-48F1-B450-1E36B53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48B"/>
    <w:pPr>
      <w:spacing w:before="120"/>
    </w:pPr>
    <w:rPr>
      <w:sz w:val="17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784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0056A3" w:themeColor="text2"/>
      <w:sz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784"/>
    <w:pPr>
      <w:keepNext/>
      <w:keepLines/>
      <w:spacing w:before="200" w:after="120"/>
      <w:jc w:val="left"/>
      <w:outlineLvl w:val="1"/>
    </w:pPr>
    <w:rPr>
      <w:b/>
      <w:bCs/>
      <w:color w:val="0056A3" w:themeColor="text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1784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Cs/>
      <w:color w:val="0056A3" w:themeColor="text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730A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Cs/>
      <w:i/>
      <w:iCs/>
      <w:color w:val="0056A3" w:themeColor="text2"/>
    </w:rPr>
  </w:style>
  <w:style w:type="paragraph" w:styleId="berschrift5">
    <w:name w:val="heading 5"/>
    <w:basedOn w:val="Tabellenkrper"/>
    <w:next w:val="Standard"/>
    <w:link w:val="berschrift5Zchn"/>
    <w:uiPriority w:val="9"/>
    <w:unhideWhenUsed/>
    <w:rsid w:val="002E6031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E60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E60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27F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64E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CCC"/>
  </w:style>
  <w:style w:type="paragraph" w:styleId="Fuzeile">
    <w:name w:val="footer"/>
    <w:basedOn w:val="Standard"/>
    <w:link w:val="FuzeileZchn"/>
    <w:uiPriority w:val="99"/>
    <w:unhideWhenUsed/>
    <w:rsid w:val="009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CCC"/>
  </w:style>
  <w:style w:type="paragraph" w:styleId="Titel">
    <w:name w:val="Title"/>
    <w:basedOn w:val="Standard"/>
    <w:next w:val="Standard"/>
    <w:link w:val="TitelZchn"/>
    <w:uiPriority w:val="10"/>
    <w:qFormat/>
    <w:rsid w:val="006061B9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56A3" w:themeColor="text2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61B9"/>
    <w:rPr>
      <w:rFonts w:asciiTheme="majorHAnsi" w:eastAsiaTheme="majorEastAsia" w:hAnsiTheme="majorHAnsi" w:cstheme="majorBidi"/>
      <w:b/>
      <w:color w:val="0056A3" w:themeColor="text2"/>
      <w:spacing w:val="5"/>
      <w:kern w:val="28"/>
      <w:sz w:val="72"/>
      <w:szCs w:val="52"/>
    </w:rPr>
  </w:style>
  <w:style w:type="paragraph" w:customStyle="1" w:styleId="Anschriftblau">
    <w:name w:val="Anschrift blau"/>
    <w:basedOn w:val="Standard"/>
    <w:semiHidden/>
    <w:rsid w:val="00FC548B"/>
    <w:pPr>
      <w:spacing w:after="0" w:line="220" w:lineRule="exact"/>
    </w:pPr>
    <w:rPr>
      <w:rFonts w:ascii="InfoOTDisp-Regular" w:eastAsia="Times New Roman" w:hAnsi="InfoOTDisp-Regular" w:cs="Times New Roman"/>
      <w:color w:val="0056A3"/>
      <w:sz w:val="18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3623"/>
    <w:pPr>
      <w:numPr>
        <w:ilvl w:val="1"/>
      </w:numPr>
      <w:spacing w:after="240"/>
      <w:contextualSpacing/>
      <w:jc w:val="center"/>
    </w:pPr>
    <w:rPr>
      <w:rFonts w:asciiTheme="majorHAnsi" w:eastAsiaTheme="majorEastAsia" w:hAnsiTheme="majorHAnsi" w:cstheme="majorBidi"/>
      <w:b/>
      <w:iCs/>
      <w:color w:val="0056A3"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3623"/>
    <w:rPr>
      <w:rFonts w:asciiTheme="majorHAnsi" w:eastAsiaTheme="majorEastAsia" w:hAnsiTheme="majorHAnsi" w:cstheme="majorBidi"/>
      <w:b/>
      <w:iCs/>
      <w:color w:val="0056A3"/>
      <w:spacing w:val="15"/>
      <w:sz w:val="36"/>
      <w:szCs w:val="24"/>
    </w:rPr>
  </w:style>
  <w:style w:type="paragraph" w:customStyle="1" w:styleId="Autor">
    <w:name w:val="Autor"/>
    <w:basedOn w:val="Standard"/>
    <w:qFormat/>
    <w:rsid w:val="00890B51"/>
    <w:pPr>
      <w:contextualSpacing/>
      <w:jc w:val="center"/>
    </w:pPr>
    <w:rPr>
      <w:b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1784"/>
    <w:rPr>
      <w:rFonts w:asciiTheme="majorHAnsi" w:eastAsiaTheme="majorEastAsia" w:hAnsiTheme="majorHAnsi" w:cstheme="majorBidi"/>
      <w:b/>
      <w:bCs/>
      <w:color w:val="0056A3" w:themeColor="text2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1784"/>
    <w:rPr>
      <w:b/>
      <w:bCs/>
      <w:color w:val="0056A3" w:themeColor="text2"/>
      <w:sz w:val="1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1784"/>
    <w:rPr>
      <w:rFonts w:asciiTheme="majorHAnsi" w:eastAsiaTheme="majorEastAsia" w:hAnsiTheme="majorHAnsi" w:cstheme="majorBidi"/>
      <w:bCs/>
      <w:color w:val="0056A3" w:themeColor="text2"/>
      <w:sz w:val="1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30A3"/>
    <w:rPr>
      <w:rFonts w:asciiTheme="majorHAnsi" w:eastAsiaTheme="majorEastAsia" w:hAnsiTheme="majorHAnsi" w:cstheme="majorBidi"/>
      <w:bCs/>
      <w:i/>
      <w:iCs/>
      <w:color w:val="0056A3" w:themeColor="text2"/>
      <w:sz w:val="17"/>
    </w:rPr>
  </w:style>
  <w:style w:type="paragraph" w:styleId="Listenabsatz">
    <w:name w:val="List Paragraph"/>
    <w:basedOn w:val="Standard"/>
    <w:link w:val="ListenabsatzZchn"/>
    <w:uiPriority w:val="34"/>
    <w:qFormat/>
    <w:rsid w:val="00FC548B"/>
    <w:pPr>
      <w:numPr>
        <w:numId w:val="11"/>
      </w:numPr>
      <w:spacing w:before="60" w:after="40"/>
      <w:jc w:val="left"/>
    </w:p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AB1AD8"/>
    <w:pPr>
      <w:jc w:val="center"/>
    </w:pPr>
  </w:style>
  <w:style w:type="character" w:customStyle="1" w:styleId="DatumZchn">
    <w:name w:val="Datum Zchn"/>
    <w:basedOn w:val="Absatz-Standardschriftart"/>
    <w:link w:val="Datum"/>
    <w:uiPriority w:val="99"/>
    <w:rsid w:val="00AB1AD8"/>
    <w:rPr>
      <w:sz w:val="17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6031"/>
    <w:rPr>
      <w:sz w:val="17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6031"/>
    <w:rPr>
      <w:rFonts w:asciiTheme="majorHAnsi" w:eastAsiaTheme="majorEastAsia" w:hAnsiTheme="majorHAnsi" w:cstheme="majorBidi"/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6031"/>
    <w:rPr>
      <w:rFonts w:asciiTheme="majorHAnsi" w:eastAsiaTheme="majorEastAsia" w:hAnsiTheme="majorHAnsi" w:cstheme="majorBidi"/>
      <w:i/>
      <w:iCs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7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Listenabsatz2">
    <w:name w:val="Listenabsatz 2"/>
    <w:basedOn w:val="Listenabsatz"/>
    <w:link w:val="Listenabsatz2Zchn"/>
    <w:qFormat/>
    <w:rsid w:val="00FC548B"/>
    <w:pPr>
      <w:numPr>
        <w:ilvl w:val="1"/>
      </w:numPr>
    </w:pPr>
  </w:style>
  <w:style w:type="paragraph" w:customStyle="1" w:styleId="Gliederungselement">
    <w:name w:val="Gliederungselement"/>
    <w:basedOn w:val="Standard"/>
    <w:link w:val="GliederungselementZchn"/>
    <w:qFormat/>
    <w:rsid w:val="0029191F"/>
    <w:pPr>
      <w:spacing w:after="120"/>
      <w:jc w:val="left"/>
    </w:pPr>
    <w:rPr>
      <w:b/>
      <w:bCs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C548B"/>
    <w:rPr>
      <w:sz w:val="17"/>
    </w:rPr>
  </w:style>
  <w:style w:type="character" w:customStyle="1" w:styleId="Listenabsatz2Zchn">
    <w:name w:val="Listenabsatz 2 Zchn"/>
    <w:basedOn w:val="ListenabsatzZchn"/>
    <w:link w:val="Listenabsatz2"/>
    <w:rsid w:val="00FC548B"/>
    <w:rPr>
      <w:sz w:val="17"/>
    </w:rPr>
  </w:style>
  <w:style w:type="character" w:customStyle="1" w:styleId="GliederungselementZchn">
    <w:name w:val="Gliederungselement Zchn"/>
    <w:basedOn w:val="Absatz-Standardschriftart"/>
    <w:link w:val="Gliederungselement"/>
    <w:rsid w:val="0029191F"/>
    <w:rPr>
      <w:b/>
      <w:bCs/>
      <w:sz w:val="17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86A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6A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6A93"/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B65514"/>
    <w:pPr>
      <w:spacing w:after="100"/>
      <w:ind w:left="170"/>
    </w:pPr>
  </w:style>
  <w:style w:type="paragraph" w:styleId="Verzeichnis1">
    <w:name w:val="toc 1"/>
    <w:basedOn w:val="Standard"/>
    <w:next w:val="Standard"/>
    <w:autoRedefine/>
    <w:uiPriority w:val="39"/>
    <w:unhideWhenUsed/>
    <w:rsid w:val="001918CC"/>
    <w:pPr>
      <w:spacing w:after="60"/>
      <w:contextualSpacing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B65514"/>
    <w:pPr>
      <w:spacing w:after="100"/>
      <w:ind w:left="340"/>
    </w:pPr>
  </w:style>
  <w:style w:type="character" w:styleId="Hyperlink">
    <w:name w:val="Hyperlink"/>
    <w:basedOn w:val="Absatz-Standardschriftart"/>
    <w:uiPriority w:val="99"/>
    <w:unhideWhenUsed/>
    <w:rsid w:val="002E6031"/>
    <w:rPr>
      <w:color w:val="0056A3" w:themeColor="text2"/>
      <w:u w:val="single"/>
    </w:rPr>
  </w:style>
  <w:style w:type="paragraph" w:customStyle="1" w:styleId="Gezeichnet">
    <w:name w:val="Gezeichnet"/>
    <w:basedOn w:val="Standard"/>
    <w:autoRedefine/>
    <w:qFormat/>
    <w:rsid w:val="001918CC"/>
    <w:pPr>
      <w:spacing w:after="0" w:line="240" w:lineRule="exact"/>
      <w:contextualSpacing/>
    </w:pPr>
    <w:rPr>
      <w:rFonts w:ascii="Verdana" w:eastAsia="Times New Roman" w:hAnsi="Verdana" w:cs="Times New Roman"/>
      <w:szCs w:val="24"/>
      <w:lang w:eastAsia="de-DE"/>
    </w:rPr>
  </w:style>
  <w:style w:type="table" w:styleId="Tabellenraster">
    <w:name w:val="Table Grid"/>
    <w:aliases w:val="adh-Vorlage (Tabelle)"/>
    <w:basedOn w:val="NormaleTabelle"/>
    <w:uiPriority w:val="59"/>
    <w:rsid w:val="00C9568A"/>
    <w:pPr>
      <w:spacing w:after="0" w:line="240" w:lineRule="auto"/>
      <w:jc w:val="left"/>
    </w:pPr>
    <w:rPr>
      <w:sz w:val="16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Verdana" w:hAnsi="Verdana"/>
        <w:color w:val="FFFFFF" w:themeColor="background1"/>
        <w:sz w:val="17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0056A3" w:themeFill="text2"/>
      </w:tcPr>
    </w:tblStylePr>
  </w:style>
  <w:style w:type="paragraph" w:customStyle="1" w:styleId="Tabellenkopf">
    <w:name w:val="Tabellenkopf"/>
    <w:basedOn w:val="Gliederungselement"/>
    <w:qFormat/>
    <w:rsid w:val="00C9568A"/>
    <w:pPr>
      <w:spacing w:line="240" w:lineRule="auto"/>
    </w:pPr>
    <w:rPr>
      <w:rFonts w:ascii="Verdana" w:hAnsi="Verdana"/>
      <w:color w:val="FFFFFF" w:themeColor="background1"/>
      <w:szCs w:val="17"/>
    </w:rPr>
  </w:style>
  <w:style w:type="paragraph" w:customStyle="1" w:styleId="Tabellenkrper">
    <w:name w:val="Tabellenkörper"/>
    <w:basedOn w:val="Gliederungselement"/>
    <w:qFormat/>
    <w:rsid w:val="00E3052E"/>
    <w:pPr>
      <w:spacing w:line="240" w:lineRule="auto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21"/>
    <w:rsid w:val="00C9568A"/>
    <w:rPr>
      <w:i/>
      <w:iCs/>
      <w:color w:val="0056A3" w:themeColor="text2"/>
    </w:rPr>
  </w:style>
  <w:style w:type="character" w:styleId="IntensiverVerweis">
    <w:name w:val="Intense Reference"/>
    <w:basedOn w:val="Absatz-Standardschriftart"/>
    <w:uiPriority w:val="32"/>
    <w:rsid w:val="00C9568A"/>
    <w:rPr>
      <w:b/>
      <w:bCs/>
      <w:smallCaps/>
      <w:color w:val="0056A3" w:themeColor="text2"/>
      <w:spacing w:val="5"/>
    </w:rPr>
  </w:style>
  <w:style w:type="paragraph" w:styleId="Blocktext">
    <w:name w:val="Block Text"/>
    <w:basedOn w:val="Standard"/>
    <w:uiPriority w:val="99"/>
    <w:semiHidden/>
    <w:unhideWhenUsed/>
    <w:rsid w:val="00C9568A"/>
    <w:pPr>
      <w:pBdr>
        <w:top w:val="single" w:sz="2" w:space="10" w:color="0056A3" w:themeColor="text2"/>
        <w:left w:val="single" w:sz="2" w:space="10" w:color="0056A3" w:themeColor="text2"/>
        <w:bottom w:val="single" w:sz="2" w:space="10" w:color="0056A3" w:themeColor="text2"/>
        <w:right w:val="single" w:sz="2" w:space="10" w:color="0056A3" w:themeColor="text2"/>
      </w:pBdr>
      <w:ind w:left="1152" w:right="1152"/>
    </w:pPr>
    <w:rPr>
      <w:rFonts w:eastAsiaTheme="minorEastAsia"/>
      <w:i/>
      <w:iCs/>
      <w:color w:val="0056A3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E6031"/>
    <w:pPr>
      <w:pBdr>
        <w:top w:val="single" w:sz="4" w:space="10" w:color="0056A3" w:themeColor="text2"/>
        <w:bottom w:val="single" w:sz="4" w:space="10" w:color="0056A3" w:themeColor="text2"/>
      </w:pBdr>
      <w:spacing w:before="360" w:after="360"/>
      <w:ind w:left="864" w:right="864"/>
      <w:jc w:val="center"/>
    </w:pPr>
    <w:rPr>
      <w:i/>
      <w:iCs/>
      <w:color w:val="0056A3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6031"/>
    <w:rPr>
      <w:i/>
      <w:iCs/>
      <w:color w:val="0056A3" w:themeColor="text2"/>
      <w:sz w:val="1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35B"/>
    <w:pPr>
      <w:spacing w:before="240" w:after="0"/>
      <w:jc w:val="both"/>
      <w:outlineLvl w:val="9"/>
    </w:pPr>
    <w:rPr>
      <w:bCs w:val="0"/>
      <w:color w:val="auto"/>
      <w:szCs w:val="32"/>
    </w:rPr>
  </w:style>
  <w:style w:type="character" w:styleId="SmartLink">
    <w:name w:val="Smart Link"/>
    <w:basedOn w:val="Absatz-Standardschriftart"/>
    <w:uiPriority w:val="99"/>
    <w:semiHidden/>
    <w:unhideWhenUsed/>
    <w:rsid w:val="002E6031"/>
    <w:rPr>
      <w:color w:val="0056A3" w:themeColor="text2"/>
      <w:u w:val="single"/>
      <w:shd w:val="clear" w:color="auto" w:fill="F3F2F1"/>
    </w:rPr>
  </w:style>
  <w:style w:type="character" w:styleId="SmartHyperlink">
    <w:name w:val="Smart Hyperlink"/>
    <w:basedOn w:val="Absatz-Standardschriftart"/>
    <w:uiPriority w:val="99"/>
    <w:semiHidden/>
    <w:unhideWhenUsed/>
    <w:rsid w:val="002E6031"/>
    <w:rPr>
      <w:u w:val="dotted" w:color="0056A3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2E6031"/>
    <w:rPr>
      <w:color w:val="0056A3" w:themeColor="text2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6B4080"/>
    <w:rPr>
      <w:color w:val="E2001A" w:themeColor="accent5"/>
      <w:shd w:val="clear" w:color="auto" w:fill="E1DFDD"/>
    </w:rPr>
  </w:style>
  <w:style w:type="character" w:styleId="Hashtag">
    <w:name w:val="Hashtag"/>
    <w:basedOn w:val="Absatz-Standardschriftart"/>
    <w:uiPriority w:val="99"/>
    <w:semiHidden/>
    <w:unhideWhenUsed/>
    <w:rsid w:val="00FC548B"/>
    <w:rPr>
      <w:color w:val="0056A3" w:themeColor="text2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5F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E01E2"/>
    <w:pPr>
      <w:spacing w:after="0" w:line="240" w:lineRule="auto"/>
      <w:jc w:val="left"/>
    </w:pPr>
    <w:rPr>
      <w:sz w:val="17"/>
    </w:rPr>
  </w:style>
  <w:style w:type="character" w:customStyle="1" w:styleId="cf01">
    <w:name w:val="cf01"/>
    <w:basedOn w:val="Absatz-Standardschriftart"/>
    <w:rsid w:val="000A7A08"/>
    <w:rPr>
      <w:rFonts w:ascii="Segoe UI" w:hAnsi="Segoe UI" w:cs="Segoe UI" w:hint="default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64E52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64E52"/>
  </w:style>
  <w:style w:type="character" w:customStyle="1" w:styleId="AnredeZchn">
    <w:name w:val="Anrede Zchn"/>
    <w:basedOn w:val="Absatz-Standardschriftart"/>
    <w:link w:val="Anrede"/>
    <w:uiPriority w:val="99"/>
    <w:semiHidden/>
    <w:rsid w:val="00864E52"/>
    <w:rPr>
      <w:sz w:val="17"/>
    </w:rPr>
  </w:style>
  <w:style w:type="paragraph" w:styleId="Aufzhlungszeichen">
    <w:name w:val="List Bullet"/>
    <w:basedOn w:val="Standard"/>
    <w:uiPriority w:val="99"/>
    <w:semiHidden/>
    <w:unhideWhenUsed/>
    <w:rsid w:val="00864E5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64E5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64E5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64E5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64E5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4E52"/>
    <w:pPr>
      <w:spacing w:before="0" w:line="240" w:lineRule="auto"/>
    </w:pPr>
    <w:rPr>
      <w:i/>
      <w:iCs/>
      <w:color w:val="0056A3" w:themeColor="text2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4E5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4E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64E52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64E52"/>
    <w:rPr>
      <w:sz w:val="17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4E52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4E52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64E52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64E52"/>
    <w:rPr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4E5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4E52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64E52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64E52"/>
    <w:rPr>
      <w:sz w:val="17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64E52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64E52"/>
    <w:rPr>
      <w:i/>
      <w:iCs/>
      <w:sz w:val="17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4E52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64E52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170" w:hanging="17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340" w:hanging="17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510" w:hanging="17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680" w:hanging="17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850" w:hanging="17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1020" w:hanging="17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1190" w:hanging="17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1360" w:hanging="17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64E52"/>
    <w:pPr>
      <w:spacing w:before="0" w:after="0" w:line="240" w:lineRule="auto"/>
      <w:ind w:left="1530" w:hanging="17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64E52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864E52"/>
    <w:pPr>
      <w:spacing w:after="0" w:line="240" w:lineRule="auto"/>
    </w:pPr>
    <w:rPr>
      <w:sz w:val="17"/>
    </w:rPr>
  </w:style>
  <w:style w:type="paragraph" w:styleId="Liste">
    <w:name w:val="List"/>
    <w:basedOn w:val="Standard"/>
    <w:uiPriority w:val="99"/>
    <w:semiHidden/>
    <w:unhideWhenUsed/>
    <w:rsid w:val="00864E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64E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64E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64E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64E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64E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64E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64E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64E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64E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64E5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64E5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64E5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64E5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64E5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64E52"/>
  </w:style>
  <w:style w:type="paragraph" w:styleId="Makrotext">
    <w:name w:val="macro"/>
    <w:link w:val="MakrotextZchn"/>
    <w:uiPriority w:val="99"/>
    <w:semiHidden/>
    <w:unhideWhenUsed/>
    <w:rsid w:val="00864E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64E52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64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64E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4E5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4E52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64E52"/>
    <w:pPr>
      <w:spacing w:after="0"/>
      <w:ind w:left="170" w:hanging="17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64E5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E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E5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64E5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64E5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64E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4E52"/>
    <w:rPr>
      <w:sz w:val="17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4E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4E52"/>
    <w:rPr>
      <w:sz w:val="17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64E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64E5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64E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64E52"/>
    <w:rPr>
      <w:sz w:val="17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64E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64E5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64E52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64E52"/>
    <w:rPr>
      <w:sz w:val="17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64E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64E52"/>
    <w:rPr>
      <w:sz w:val="17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64E52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64E52"/>
    <w:rPr>
      <w:sz w:val="1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4E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864E52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64E52"/>
    <w:pPr>
      <w:framePr w:w="4320" w:h="2160" w:hRule="exact" w:hSpace="141" w:wrap="auto" w:hAnchor="page" w:xAlign="center" w:yAlign="bottom"/>
      <w:spacing w:before="0"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64E52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64E52"/>
    <w:rPr>
      <w:sz w:val="17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64E52"/>
    <w:pPr>
      <w:spacing w:after="100"/>
      <w:ind w:left="51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64E52"/>
    <w:pPr>
      <w:spacing w:after="100"/>
      <w:ind w:left="6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64E52"/>
    <w:pPr>
      <w:spacing w:after="100"/>
      <w:ind w:left="8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64E52"/>
    <w:pPr>
      <w:spacing w:after="100"/>
      <w:ind w:left="10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64E52"/>
    <w:pPr>
      <w:spacing w:after="100"/>
      <w:ind w:left="119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64E52"/>
    <w:pPr>
      <w:spacing w:after="100"/>
      <w:ind w:left="1360"/>
    </w:pPr>
  </w:style>
  <w:style w:type="paragraph" w:styleId="Zitat">
    <w:name w:val="Quote"/>
    <w:basedOn w:val="Standard"/>
    <w:next w:val="Standard"/>
    <w:link w:val="ZitatZchn"/>
    <w:uiPriority w:val="29"/>
    <w:rsid w:val="00864E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64E52"/>
    <w:rPr>
      <w:i/>
      <w:iCs/>
      <w:color w:val="404040" w:themeColor="text1" w:themeTint="BF"/>
      <w:sz w:val="17"/>
    </w:rPr>
  </w:style>
  <w:style w:type="character" w:customStyle="1" w:styleId="fw-bold">
    <w:name w:val="fw-bold"/>
    <w:basedOn w:val="Absatz-Standardschriftart"/>
    <w:rsid w:val="00523124"/>
  </w:style>
  <w:style w:type="table" w:styleId="TabellemithellemGitternetz">
    <w:name w:val="Grid Table Light"/>
    <w:basedOn w:val="NormaleTabelle"/>
    <w:uiPriority w:val="40"/>
    <w:rsid w:val="00AE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Standard"/>
    <w:rsid w:val="005530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5C8B"/>
    <w:rPr>
      <w:b/>
      <w:bCs/>
    </w:rPr>
  </w:style>
  <w:style w:type="character" w:styleId="Hervorhebung">
    <w:name w:val="Emphasis"/>
    <w:basedOn w:val="Absatz-Standardschriftart"/>
    <w:uiPriority w:val="20"/>
    <w:qFormat/>
    <w:rsid w:val="00595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pool.scoopa.com/login" TargetMode="External"/><Relationship Id="rId18" Type="http://schemas.openxmlformats.org/officeDocument/2006/relationships/hyperlink" Target="https://www.2021chengdu.com/en/" TargetMode="External"/><Relationship Id="rId26" Type="http://schemas.openxmlformats.org/officeDocument/2006/relationships/image" Target="media/image2.png"/><Relationship Id="rId21" Type="http://schemas.openxmlformats.org/officeDocument/2006/relationships/hyperlink" Target="mailto:walter@adh.de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dh-fotos.smugmug.com/Wettkampf/International/FISU-Games/Sommer/2023" TargetMode="External"/><Relationship Id="rId17" Type="http://schemas.openxmlformats.org/officeDocument/2006/relationships/hyperlink" Target="https://www.adh.de/wettkampf/international/fisu-games/2023/sommer-2023/" TargetMode="External"/><Relationship Id="rId25" Type="http://schemas.openxmlformats.org/officeDocument/2006/relationships/hyperlink" Target="https://www.instagram.com/adh.de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h.de/wettkampf/international/fisu-games/2023/sommer-2023/wettkampfuebersicht/" TargetMode="External"/><Relationship Id="rId20" Type="http://schemas.openxmlformats.org/officeDocument/2006/relationships/hyperlink" Target="mailto:frasch@adh.de" TargetMode="External"/><Relationship Id="rId29" Type="http://schemas.openxmlformats.org/officeDocument/2006/relationships/hyperlink" Target="https://twitter.com/adhger?lang=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h.de/fileadmin/user_upload/pdf/Pressesinfos/Nominierung-Chengdu_2023.pdf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dh-fotos.smugmug.com/Wettkampf/International/FISU-Games/Sommer/2023/Video-Clips" TargetMode="External"/><Relationship Id="rId23" Type="http://schemas.openxmlformats.org/officeDocument/2006/relationships/hyperlink" Target="https://www.adh.de/" TargetMode="Externa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hineruhr2025.com/de/" TargetMode="External"/><Relationship Id="rId31" Type="http://schemas.openxmlformats.org/officeDocument/2006/relationships/hyperlink" Target="https://www.youtube.com/user/Hochschulsportkanal/video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h.de/fileadmin/user_upload/pdf/Pressesinfos/PIs_Chengdu/ChengduFISUGames_TV_DigitalProducts.pdf" TargetMode="External"/><Relationship Id="rId22" Type="http://schemas.openxmlformats.org/officeDocument/2006/relationships/hyperlink" Target="mailto:haller@adh.de" TargetMode="External"/><Relationship Id="rId27" Type="http://schemas.openxmlformats.org/officeDocument/2006/relationships/hyperlink" Target="https://www.facebook.com/hochschulsportverband/?ref=sgm" TargetMode="External"/><Relationship Id="rId30" Type="http://schemas.openxmlformats.org/officeDocument/2006/relationships/image" Target="media/image4.pn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ch\adh\ADH_Public%20-%20publik\OeffRef\Vorlagen\Presseinfo-23.dotx" TargetMode="External"/></Relationships>
</file>

<file path=word/theme/theme1.xml><?xml version="1.0" encoding="utf-8"?>
<a:theme xmlns:a="http://schemas.openxmlformats.org/drawingml/2006/main" name="adh-corporate_design">
  <a:themeElements>
    <a:clrScheme name="adh">
      <a:dk1>
        <a:sysClr val="windowText" lastClr="000000"/>
      </a:dk1>
      <a:lt1>
        <a:sysClr val="window" lastClr="FFFFFF"/>
      </a:lt1>
      <a:dk2>
        <a:srgbClr val="0056A3"/>
      </a:dk2>
      <a:lt2>
        <a:srgbClr val="EEECE1"/>
      </a:lt2>
      <a:accent1>
        <a:srgbClr val="A8C855"/>
      </a:accent1>
      <a:accent2>
        <a:srgbClr val="F6A800"/>
      </a:accent2>
      <a:accent3>
        <a:srgbClr val="00ABDF"/>
      </a:accent3>
      <a:accent4>
        <a:srgbClr val="A5027D"/>
      </a:accent4>
      <a:accent5>
        <a:srgbClr val="E2001A"/>
      </a:accent5>
      <a:accent6>
        <a:srgbClr val="9C9E9F"/>
      </a:accent6>
      <a:hlink>
        <a:srgbClr val="0000FF"/>
      </a:hlink>
      <a:folHlink>
        <a:srgbClr val="800080"/>
      </a:folHlink>
    </a:clrScheme>
    <a:fontScheme name="adh - corporate desig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525ed7-eb05-4dc9-86ce-2e9e51108a72">
      <Terms xmlns="http://schemas.microsoft.com/office/infopath/2007/PartnerControls"/>
    </lcf76f155ced4ddcb4097134ff3c332f>
    <TaxCatchAll xmlns="40ead0dc-0501-450a-8d17-a4c3e691da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866010EFB714A8A78B4E1069C0FB1" ma:contentTypeVersion="17" ma:contentTypeDescription="Ein neues Dokument erstellen." ma:contentTypeScope="" ma:versionID="b9a86dc2dec6d905337c166fd07f764f">
  <xsd:schema xmlns:xsd="http://www.w3.org/2001/XMLSchema" xmlns:xs="http://www.w3.org/2001/XMLSchema" xmlns:p="http://schemas.microsoft.com/office/2006/metadata/properties" xmlns:ns2="2e525ed7-eb05-4dc9-86ce-2e9e51108a72" xmlns:ns3="40ead0dc-0501-450a-8d17-a4c3e691daa5" targetNamespace="http://schemas.microsoft.com/office/2006/metadata/properties" ma:root="true" ma:fieldsID="4cdc3f1fbe0326b74e74d2a661843c8a" ns2:_="" ns3:_="">
    <xsd:import namespace="2e525ed7-eb05-4dc9-86ce-2e9e51108a72"/>
    <xsd:import namespace="40ead0dc-0501-450a-8d17-a4c3e691d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5ed7-eb05-4dc9-86ce-2e9e51108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733f55a-8eec-457c-b566-dd1573fc2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d0dc-0501-450a-8d17-a4c3e691d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966ec4-66c1-40cc-a51a-6ce7df9a58be}" ma:internalName="TaxCatchAll" ma:showField="CatchAllData" ma:web="40ead0dc-0501-450a-8d17-a4c3e691da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1C9D5-A50E-4AEC-946E-FB189D56FE13}">
  <ds:schemaRefs>
    <ds:schemaRef ds:uri="http://schemas.microsoft.com/office/2006/metadata/properties"/>
    <ds:schemaRef ds:uri="http://schemas.microsoft.com/office/infopath/2007/PartnerControls"/>
    <ds:schemaRef ds:uri="2e525ed7-eb05-4dc9-86ce-2e9e51108a72"/>
    <ds:schemaRef ds:uri="40ead0dc-0501-450a-8d17-a4c3e691daa5"/>
  </ds:schemaRefs>
</ds:datastoreItem>
</file>

<file path=customXml/itemProps2.xml><?xml version="1.0" encoding="utf-8"?>
<ds:datastoreItem xmlns:ds="http://schemas.openxmlformats.org/officeDocument/2006/customXml" ds:itemID="{BB639204-B45E-4DC1-B50F-C2E04DF19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25ed7-eb05-4dc9-86ce-2e9e51108a72"/>
    <ds:schemaRef ds:uri="40ead0dc-0501-450a-8d17-a4c3e691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AC125-44D7-4FF6-8B86-8D06EFD48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3CA8C-22DE-4BDA-BFBA-5020A0546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Presseinfo-23</Template>
  <TotalTime>0</TotalTime>
  <Pages>4</Pages>
  <Words>1219</Words>
  <Characters>7417</Characters>
  <Application>Microsoft Office Word</Application>
  <DocSecurity>0</DocSecurity>
  <Lines>151</Lines>
  <Paragraphs>57</Paragraphs>
  <ScaleCrop>false</ScaleCrop>
  <Company/>
  <LinksUpToDate>false</LinksUpToDate>
  <CharactersWithSpaces>8579</CharactersWithSpaces>
  <SharedDoc>false</SharedDoc>
  <HLinks>
    <vt:vector size="72" baseType="variant">
      <vt:variant>
        <vt:i4>7077976</vt:i4>
      </vt:variant>
      <vt:variant>
        <vt:i4>33</vt:i4>
      </vt:variant>
      <vt:variant>
        <vt:i4>0</vt:i4>
      </vt:variant>
      <vt:variant>
        <vt:i4>5</vt:i4>
      </vt:variant>
      <vt:variant>
        <vt:lpwstr>mailto:haller@adh.de</vt:lpwstr>
      </vt:variant>
      <vt:variant>
        <vt:lpwstr/>
      </vt:variant>
      <vt:variant>
        <vt:i4>7536704</vt:i4>
      </vt:variant>
      <vt:variant>
        <vt:i4>30</vt:i4>
      </vt:variant>
      <vt:variant>
        <vt:i4>0</vt:i4>
      </vt:variant>
      <vt:variant>
        <vt:i4>5</vt:i4>
      </vt:variant>
      <vt:variant>
        <vt:lpwstr>mailto:walter@adh.de</vt:lpwstr>
      </vt:variant>
      <vt:variant>
        <vt:lpwstr/>
      </vt:variant>
      <vt:variant>
        <vt:i4>6881358</vt:i4>
      </vt:variant>
      <vt:variant>
        <vt:i4>27</vt:i4>
      </vt:variant>
      <vt:variant>
        <vt:i4>0</vt:i4>
      </vt:variant>
      <vt:variant>
        <vt:i4>5</vt:i4>
      </vt:variant>
      <vt:variant>
        <vt:lpwstr>mailto:frasch@adh.de</vt:lpwstr>
      </vt:variant>
      <vt:variant>
        <vt:lpwstr/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https://rhineruhr2025.com/de/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https://www.2021chengdu.com/en/</vt:lpwstr>
      </vt:variant>
      <vt:variant>
        <vt:lpwstr/>
      </vt:variant>
      <vt:variant>
        <vt:i4>2359335</vt:i4>
      </vt:variant>
      <vt:variant>
        <vt:i4>18</vt:i4>
      </vt:variant>
      <vt:variant>
        <vt:i4>0</vt:i4>
      </vt:variant>
      <vt:variant>
        <vt:i4>5</vt:i4>
      </vt:variant>
      <vt:variant>
        <vt:lpwstr>https://www.adh.de/wettkampf/international/fisu-games/2023/sommer-2023/</vt:lpwstr>
      </vt:variant>
      <vt:variant>
        <vt:lpwstr/>
      </vt:variant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https://www.adh.de/wettkampf/international/fisu-games/2023/sommer-2023/wettkampfuebersicht/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https://adh-fotos.smugmug.com/Wettkampf/International/FISU-Games/Sommer/2023/Video-Clips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https://www.adh.de/fileadmin/user_upload/pdf/Pressesinfos/PIs_Chengdu/ChengduFISUGames_TV_DigitalProducts.pdf</vt:lpwstr>
      </vt:variant>
      <vt:variant>
        <vt:lpwstr/>
      </vt:variant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https://mediapool.scoopa.com/login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https://adh-fotos.smugmug.com/Wettkampf/International/FISU-Games/Sommer/2023</vt:lpwstr>
      </vt:variant>
      <vt:variant>
        <vt:lpwstr/>
      </vt:variant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https://www.adh.de/fileadmin/user_upload/pdf/Pressesinfos/Nominierung-Chengdu_2023.pdf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Frasch</dc:creator>
  <cp:keywords/>
  <cp:lastModifiedBy>Julia Frasch</cp:lastModifiedBy>
  <cp:revision>951</cp:revision>
  <cp:lastPrinted>2023-07-31T16:33:00Z</cp:lastPrinted>
  <dcterms:created xsi:type="dcterms:W3CDTF">2023-06-17T02:53:00Z</dcterms:created>
  <dcterms:modified xsi:type="dcterms:W3CDTF">2023-07-31T16:34:00Z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0x010100168866010EFB714A8A78B4E1069C0FB1</vt:lpwstr>
  </property>
  <property fmtid="{D5CDD505-2E9C-101B-9397-08002B2CF9AE}" pid="3" name="MediaServiceImageTags">
    <vt:lpwstr/>
  </property>
</Properties>
</file>